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6930"/>
        <w:gridCol w:w="2060"/>
      </w:tblGrid>
      <w:tr w:rsidR="00E3286D" w:rsidRPr="002512C8" w:rsidTr="00355DEE">
        <w:trPr>
          <w:trHeight w:val="1728"/>
        </w:trPr>
        <w:tc>
          <w:tcPr>
            <w:tcW w:w="6930" w:type="dxa"/>
            <w:vAlign w:val="center"/>
          </w:tcPr>
          <w:p w:rsidR="00E3286D" w:rsidRPr="00CD3573" w:rsidRDefault="008F433B" w:rsidP="005E3B8C">
            <w:pPr>
              <w:pStyle w:val="Titel"/>
              <w:rPr>
                <w:rFonts w:ascii="Arial" w:hAnsi="Arial" w:cs="Arial"/>
              </w:rPr>
            </w:pPr>
            <w:r w:rsidRPr="00CD3573">
              <w:rPr>
                <w:rFonts w:ascii="Arial" w:hAnsi="Arial" w:cs="Arial"/>
                <w:color w:val="595959" w:themeColor="accent5" w:themeTint="A6"/>
                <w:sz w:val="52"/>
              </w:rPr>
              <w:t xml:space="preserve">Anmeldung für </w:t>
            </w:r>
            <w:r w:rsidR="005E3B8C">
              <w:rPr>
                <w:rFonts w:ascii="Arial" w:hAnsi="Arial" w:cs="Arial"/>
                <w:color w:val="595959" w:themeColor="accent5" w:themeTint="A6"/>
                <w:sz w:val="52"/>
              </w:rPr>
              <w:t>Fachkräfte</w:t>
            </w:r>
            <w:r w:rsidRPr="00CD3573">
              <w:rPr>
                <w:rFonts w:ascii="Arial" w:hAnsi="Arial" w:cs="Arial"/>
                <w:color w:val="595959" w:themeColor="accent5" w:themeTint="A6"/>
                <w:sz w:val="52"/>
              </w:rPr>
              <w:t xml:space="preserve"> für IPSHEIM XII</w:t>
            </w:r>
            <w:r w:rsidR="00E55E07">
              <w:rPr>
                <w:rFonts w:ascii="Arial" w:hAnsi="Arial" w:cs="Arial"/>
                <w:color w:val="595959" w:themeColor="accent5" w:themeTint="A6"/>
                <w:sz w:val="52"/>
              </w:rPr>
              <w:t xml:space="preserve">: </w:t>
            </w:r>
            <w:r w:rsidR="00E55E07" w:rsidRPr="00E55E07">
              <w:rPr>
                <w:rFonts w:ascii="Arial" w:hAnsi="Arial" w:cs="Arial"/>
                <w:color w:val="595959" w:themeColor="accent5" w:themeTint="A6"/>
                <w:sz w:val="52"/>
              </w:rPr>
              <w:t>16. Juli bis 18. Juli 2024</w:t>
            </w:r>
          </w:p>
        </w:tc>
        <w:tc>
          <w:tcPr>
            <w:tcW w:w="2060" w:type="dxa"/>
            <w:vAlign w:val="center"/>
          </w:tcPr>
          <w:p w:rsidR="00E3286D" w:rsidRPr="002512C8" w:rsidRDefault="00E3286D" w:rsidP="00E3286D">
            <w:pPr>
              <w:spacing w:after="0"/>
              <w:jc w:val="right"/>
            </w:pPr>
            <w:r w:rsidRPr="002512C8">
              <w:rPr>
                <w:noProof/>
                <w:lang w:eastAsia="de-DE"/>
              </w:rPr>
              <w:drawing>
                <wp:inline distT="0" distB="0" distL="0" distR="0" wp14:anchorId="00686DC6" wp14:editId="05A0429E">
                  <wp:extent cx="865706" cy="540951"/>
                  <wp:effectExtent l="0" t="0" r="0" b="0"/>
                  <wp:docPr id="78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ild 78" descr="Logoplatzhal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06" cy="54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B8B" w:rsidRDefault="00760B8B" w:rsidP="00760B8B">
      <w:pPr>
        <w:spacing w:after="0"/>
        <w:rPr>
          <w:color w:val="FF0000"/>
          <w:sz w:val="20"/>
          <w:u w:val="single"/>
        </w:rPr>
      </w:pPr>
    </w:p>
    <w:p w:rsidR="00E3286D" w:rsidRPr="00760B8B" w:rsidRDefault="00760B8B" w:rsidP="003B49EC">
      <w:pPr>
        <w:rPr>
          <w:color w:val="FF0000"/>
          <w:sz w:val="20"/>
          <w:u w:val="single"/>
        </w:rPr>
      </w:pPr>
      <w:r w:rsidRPr="00EF170E">
        <w:rPr>
          <w:color w:val="C00000"/>
          <w:sz w:val="20"/>
          <w:u w:val="single"/>
        </w:rPr>
        <w:t>Nur vollständig maschinell ausgefüllte Anmeldeformulare werden bearbeitet.</w:t>
      </w:r>
    </w:p>
    <w:p w:rsidR="00E3286D" w:rsidRPr="00760B8B" w:rsidRDefault="005E3B8C" w:rsidP="00FD35A6">
      <w:pPr>
        <w:pStyle w:val="berschrift1"/>
        <w:rPr>
          <w:color w:val="676767" w:themeColor="accent6" w:themeShade="BF"/>
        </w:rPr>
      </w:pPr>
      <w:r>
        <w:rPr>
          <w:color w:val="676767" w:themeColor="accent6" w:themeShade="BF"/>
        </w:rPr>
        <w:t>Teilnehmende Fachkraft</w:t>
      </w:r>
    </w:p>
    <w:tbl>
      <w:tblPr>
        <w:tblW w:w="1062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292"/>
        <w:gridCol w:w="3975"/>
        <w:gridCol w:w="1673"/>
        <w:gridCol w:w="1123"/>
        <w:gridCol w:w="1167"/>
        <w:gridCol w:w="1394"/>
      </w:tblGrid>
      <w:tr w:rsidR="00C054AC" w:rsidRPr="002512C8" w:rsidTr="00760B8B">
        <w:trPr>
          <w:trHeight w:val="544"/>
        </w:trPr>
        <w:tc>
          <w:tcPr>
            <w:tcW w:w="1292" w:type="dxa"/>
          </w:tcPr>
          <w:p w:rsidR="00687CFB" w:rsidRPr="005764DE" w:rsidRDefault="00CD3573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Nachname</w:t>
            </w:r>
          </w:p>
        </w:tc>
        <w:sdt>
          <w:sdtPr>
            <w:rPr>
              <w:sz w:val="20"/>
            </w:rPr>
            <w:id w:val="462630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5" w:type="dxa"/>
                <w:shd w:val="clear" w:color="auto" w:fill="FFFFFF" w:themeFill="background1"/>
              </w:tcPr>
              <w:p w:rsidR="00687CFB" w:rsidRPr="00E51772" w:rsidRDefault="008B08A5" w:rsidP="008B08A5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</w:tcPr>
          <w:p w:rsidR="00687CFB" w:rsidRPr="005764DE" w:rsidRDefault="00CD3573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Alter</w:t>
            </w:r>
          </w:p>
        </w:tc>
        <w:sdt>
          <w:sdtPr>
            <w:rPr>
              <w:sz w:val="20"/>
            </w:rPr>
            <w:id w:val="1157488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4" w:type="dxa"/>
                <w:gridSpan w:val="3"/>
                <w:shd w:val="clear" w:color="auto" w:fill="FFFFFF" w:themeFill="background1"/>
              </w:tcPr>
              <w:p w:rsidR="00687CFB" w:rsidRPr="00E51772" w:rsidRDefault="00532882" w:rsidP="00E87302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054AC" w:rsidRPr="002512C8" w:rsidTr="00760B8B">
        <w:trPr>
          <w:trHeight w:val="544"/>
        </w:trPr>
        <w:tc>
          <w:tcPr>
            <w:tcW w:w="1292" w:type="dxa"/>
          </w:tcPr>
          <w:p w:rsidR="00C054AC" w:rsidRPr="005764DE" w:rsidRDefault="00C054AC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Vorname</w:t>
            </w:r>
          </w:p>
        </w:tc>
        <w:sdt>
          <w:sdtPr>
            <w:rPr>
              <w:sz w:val="20"/>
            </w:rPr>
            <w:id w:val="573790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5" w:type="dxa"/>
                <w:shd w:val="clear" w:color="auto" w:fill="FFFFFF" w:themeFill="background1"/>
              </w:tcPr>
              <w:p w:rsidR="00C054AC" w:rsidRPr="00E51772" w:rsidRDefault="00532882" w:rsidP="00E87302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</w:tcPr>
          <w:p w:rsidR="00C054AC" w:rsidRPr="005764DE" w:rsidRDefault="00C054AC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Geschlecht</w:t>
            </w:r>
          </w:p>
        </w:tc>
        <w:tc>
          <w:tcPr>
            <w:tcW w:w="1123" w:type="dxa"/>
            <w:shd w:val="clear" w:color="auto" w:fill="FFFFFF" w:themeFill="background1"/>
          </w:tcPr>
          <w:p w:rsidR="00C054AC" w:rsidRPr="00E51772" w:rsidRDefault="008B08A5" w:rsidP="00C054AC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2108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54AC" w:rsidRPr="00E51772">
              <w:rPr>
                <w:sz w:val="20"/>
              </w:rPr>
              <w:t>weiblich</w:t>
            </w:r>
          </w:p>
        </w:tc>
        <w:tc>
          <w:tcPr>
            <w:tcW w:w="1167" w:type="dxa"/>
            <w:shd w:val="clear" w:color="auto" w:fill="FFFFFF" w:themeFill="background1"/>
          </w:tcPr>
          <w:p w:rsidR="00C054AC" w:rsidRPr="00E51772" w:rsidRDefault="008B08A5" w:rsidP="00C054AC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8559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AC" w:rsidRPr="00E5177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054AC" w:rsidRPr="00E51772">
              <w:rPr>
                <w:sz w:val="20"/>
              </w:rPr>
              <w:t>männlich</w:t>
            </w:r>
          </w:p>
        </w:tc>
        <w:tc>
          <w:tcPr>
            <w:tcW w:w="1394" w:type="dxa"/>
            <w:shd w:val="clear" w:color="auto" w:fill="FFFFFF" w:themeFill="background1"/>
          </w:tcPr>
          <w:p w:rsidR="00C054AC" w:rsidRPr="00E51772" w:rsidRDefault="008B08A5" w:rsidP="00C054AC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25054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4AC" w:rsidRPr="00E51772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C054AC" w:rsidRPr="00E51772">
              <w:rPr>
                <w:sz w:val="20"/>
              </w:rPr>
              <w:t>divers</w:t>
            </w:r>
          </w:p>
        </w:tc>
      </w:tr>
      <w:tr w:rsidR="00C054AC" w:rsidRPr="002512C8" w:rsidTr="00760B8B">
        <w:trPr>
          <w:trHeight w:val="544"/>
        </w:trPr>
        <w:tc>
          <w:tcPr>
            <w:tcW w:w="10624" w:type="dxa"/>
            <w:gridSpan w:val="6"/>
          </w:tcPr>
          <w:p w:rsidR="00C054AC" w:rsidRPr="00E51772" w:rsidRDefault="00C054AC" w:rsidP="00C054AC">
            <w:pPr>
              <w:pStyle w:val="Beschriftungen"/>
              <w:rPr>
                <w:sz w:val="20"/>
              </w:rPr>
            </w:pPr>
          </w:p>
        </w:tc>
      </w:tr>
      <w:tr w:rsidR="00760B8B" w:rsidRPr="002512C8" w:rsidTr="00760B8B">
        <w:trPr>
          <w:trHeight w:val="207"/>
        </w:trPr>
        <w:tc>
          <w:tcPr>
            <w:tcW w:w="1292" w:type="dxa"/>
            <w:vMerge w:val="restart"/>
          </w:tcPr>
          <w:p w:rsidR="00760B8B" w:rsidRPr="005764DE" w:rsidRDefault="00760B8B" w:rsidP="00C054AC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Name der Einrichtung</w:t>
            </w:r>
          </w:p>
        </w:tc>
        <w:sdt>
          <w:sdtPr>
            <w:rPr>
              <w:sz w:val="20"/>
            </w:rPr>
            <w:id w:val="-135726431"/>
            <w:placeholder>
              <w:docPart w:val="5E37A38947354A34ACFF89BCBCAADB6A"/>
            </w:placeholder>
            <w:showingPlcHdr/>
          </w:sdtPr>
          <w:sdtEndPr/>
          <w:sdtContent>
            <w:tc>
              <w:tcPr>
                <w:tcW w:w="3975" w:type="dxa"/>
                <w:vMerge w:val="restart"/>
                <w:shd w:val="clear" w:color="auto" w:fill="FFFFFF" w:themeFill="background1"/>
              </w:tcPr>
              <w:p w:rsidR="00760B8B" w:rsidRPr="00E51772" w:rsidRDefault="00760B8B" w:rsidP="00EA17B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  <w:vMerge w:val="restart"/>
          </w:tcPr>
          <w:p w:rsidR="00760B8B" w:rsidRPr="005764DE" w:rsidRDefault="00760B8B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Wir sind eine Einrichtung der</w:t>
            </w:r>
          </w:p>
        </w:tc>
        <w:tc>
          <w:tcPr>
            <w:tcW w:w="3684" w:type="dxa"/>
            <w:gridSpan w:val="3"/>
            <w:shd w:val="clear" w:color="auto" w:fill="FFFFFF" w:themeFill="background1"/>
          </w:tcPr>
          <w:p w:rsidR="00760B8B" w:rsidRPr="00E51772" w:rsidRDefault="008B08A5" w:rsidP="00EA17BB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75802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0B8B">
              <w:rPr>
                <w:sz w:val="20"/>
              </w:rPr>
              <w:t>Jugendhilfe (einschließlich §35a)</w:t>
            </w:r>
          </w:p>
        </w:tc>
      </w:tr>
      <w:tr w:rsidR="00760B8B" w:rsidRPr="002512C8" w:rsidTr="002D7B85">
        <w:trPr>
          <w:trHeight w:val="206"/>
        </w:trPr>
        <w:tc>
          <w:tcPr>
            <w:tcW w:w="1292" w:type="dxa"/>
            <w:vMerge/>
          </w:tcPr>
          <w:p w:rsidR="00760B8B" w:rsidRPr="005764DE" w:rsidRDefault="00760B8B" w:rsidP="00C054AC">
            <w:pPr>
              <w:pStyle w:val="Beschriftungen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975" w:type="dxa"/>
            <w:vMerge/>
            <w:shd w:val="clear" w:color="auto" w:fill="FFFFFF" w:themeFill="background1"/>
          </w:tcPr>
          <w:p w:rsidR="00760B8B" w:rsidRDefault="00760B8B" w:rsidP="00EA17BB">
            <w:pPr>
              <w:pStyle w:val="Beschriftungen"/>
              <w:rPr>
                <w:sz w:val="20"/>
              </w:rPr>
            </w:pPr>
          </w:p>
        </w:tc>
        <w:tc>
          <w:tcPr>
            <w:tcW w:w="1673" w:type="dxa"/>
            <w:vMerge/>
          </w:tcPr>
          <w:p w:rsidR="00760B8B" w:rsidRDefault="00760B8B" w:rsidP="00CD3573">
            <w:pPr>
              <w:pStyle w:val="Beschriftungen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684" w:type="dxa"/>
            <w:gridSpan w:val="3"/>
            <w:shd w:val="clear" w:color="auto" w:fill="FFFFFF" w:themeFill="background1"/>
          </w:tcPr>
          <w:p w:rsidR="00760B8B" w:rsidRPr="00E51772" w:rsidRDefault="008B08A5" w:rsidP="00EA17BB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8279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8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60B8B">
              <w:rPr>
                <w:sz w:val="20"/>
              </w:rPr>
              <w:t>Eingliederungshilfe</w:t>
            </w:r>
          </w:p>
        </w:tc>
      </w:tr>
      <w:tr w:rsidR="00760B8B" w:rsidRPr="002512C8" w:rsidTr="00760B8B">
        <w:tc>
          <w:tcPr>
            <w:tcW w:w="1292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Ggf. Name Wohngruppe</w:t>
            </w:r>
          </w:p>
        </w:tc>
        <w:sdt>
          <w:sdtPr>
            <w:rPr>
              <w:sz w:val="20"/>
            </w:rPr>
            <w:id w:val="-13259703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75" w:type="dxa"/>
                <w:shd w:val="clear" w:color="auto" w:fill="FFFFFF" w:themeFill="background1"/>
              </w:tcPr>
              <w:p w:rsidR="00760B8B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Straße, Hs. Nr.</w:t>
            </w:r>
          </w:p>
        </w:tc>
        <w:sdt>
          <w:sdtPr>
            <w:rPr>
              <w:sz w:val="20"/>
            </w:rPr>
            <w:id w:val="-1136104589"/>
            <w:placeholder>
              <w:docPart w:val="56F5481A35A64E32A510FBEE29B16718"/>
            </w:placeholder>
            <w:showingPlcHdr/>
          </w:sdtPr>
          <w:sdtEndPr/>
          <w:sdtContent>
            <w:tc>
              <w:tcPr>
                <w:tcW w:w="3684" w:type="dxa"/>
                <w:gridSpan w:val="3"/>
                <w:shd w:val="clear" w:color="auto" w:fill="FFFFFF" w:themeFill="background1"/>
              </w:tcPr>
              <w:p w:rsidR="00760B8B" w:rsidRPr="00E51772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0B8B" w:rsidRPr="002512C8" w:rsidTr="00760B8B">
        <w:tc>
          <w:tcPr>
            <w:tcW w:w="1292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E-Mail</w:t>
            </w:r>
          </w:p>
        </w:tc>
        <w:sdt>
          <w:sdtPr>
            <w:rPr>
              <w:sz w:val="20"/>
            </w:rPr>
            <w:id w:val="1974326221"/>
            <w:placeholder>
              <w:docPart w:val="4894209DA68648D1BCCA2622CC2F31AC"/>
            </w:placeholder>
            <w:showingPlcHdr/>
          </w:sdtPr>
          <w:sdtEndPr/>
          <w:sdtContent>
            <w:tc>
              <w:tcPr>
                <w:tcW w:w="3975" w:type="dxa"/>
                <w:shd w:val="clear" w:color="auto" w:fill="FFFFFF" w:themeFill="background1"/>
              </w:tcPr>
              <w:p w:rsidR="00760B8B" w:rsidRPr="00E51772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PLZ, Ort</w:t>
            </w:r>
          </w:p>
        </w:tc>
        <w:sdt>
          <w:sdtPr>
            <w:rPr>
              <w:sz w:val="20"/>
            </w:rPr>
            <w:id w:val="-1015232702"/>
            <w:placeholder>
              <w:docPart w:val="4894209DA68648D1BCCA2622CC2F31AC"/>
            </w:placeholder>
            <w:showingPlcHdr/>
          </w:sdtPr>
          <w:sdtEndPr/>
          <w:sdtContent>
            <w:tc>
              <w:tcPr>
                <w:tcW w:w="3684" w:type="dxa"/>
                <w:gridSpan w:val="3"/>
                <w:shd w:val="clear" w:color="auto" w:fill="FFFFFF" w:themeFill="background1"/>
              </w:tcPr>
              <w:p w:rsidR="00760B8B" w:rsidRPr="00E51772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60B8B" w:rsidRPr="002512C8" w:rsidTr="00760B8B">
        <w:tc>
          <w:tcPr>
            <w:tcW w:w="1292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Telefon</w:t>
            </w:r>
          </w:p>
        </w:tc>
        <w:sdt>
          <w:sdtPr>
            <w:rPr>
              <w:sz w:val="20"/>
            </w:rPr>
            <w:id w:val="-1676875315"/>
            <w:placeholder>
              <w:docPart w:val="4894209DA68648D1BCCA2622CC2F31AC"/>
            </w:placeholder>
            <w:showingPlcHdr/>
          </w:sdtPr>
          <w:sdtEndPr/>
          <w:sdtContent>
            <w:tc>
              <w:tcPr>
                <w:tcW w:w="3975" w:type="dxa"/>
                <w:shd w:val="clear" w:color="auto" w:fill="FFFFFF" w:themeFill="background1"/>
              </w:tcPr>
              <w:p w:rsidR="00760B8B" w:rsidRPr="00E51772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673" w:type="dxa"/>
          </w:tcPr>
          <w:p w:rsidR="00760B8B" w:rsidRPr="005764DE" w:rsidRDefault="00760B8B" w:rsidP="00760B8B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Regierungsbezirk</w:t>
            </w:r>
          </w:p>
        </w:tc>
        <w:sdt>
          <w:sdtPr>
            <w:rPr>
              <w:sz w:val="20"/>
            </w:rPr>
            <w:id w:val="-950463758"/>
            <w:placeholder>
              <w:docPart w:val="4894209DA68648D1BCCA2622CC2F31AC"/>
            </w:placeholder>
            <w:showingPlcHdr/>
          </w:sdtPr>
          <w:sdtEndPr/>
          <w:sdtContent>
            <w:tc>
              <w:tcPr>
                <w:tcW w:w="3684" w:type="dxa"/>
                <w:gridSpan w:val="3"/>
                <w:shd w:val="clear" w:color="auto" w:fill="FFFFFF" w:themeFill="background1"/>
              </w:tcPr>
              <w:p w:rsidR="00760B8B" w:rsidRPr="00E51772" w:rsidRDefault="00760B8B" w:rsidP="00760B8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C054AC" w:rsidRPr="005764DE" w:rsidRDefault="00C873B0" w:rsidP="00C054AC">
      <w:pPr>
        <w:pStyle w:val="berschrift1"/>
        <w:rPr>
          <w:color w:val="008000"/>
        </w:rPr>
      </w:pPr>
      <w:r w:rsidRPr="00760B8B">
        <w:rPr>
          <w:color w:val="676767" w:themeColor="accent6" w:themeShade="BF"/>
        </w:rPr>
        <w:t>Informationen</w:t>
      </w:r>
      <w:r w:rsidRPr="005764DE">
        <w:rPr>
          <w:color w:val="008000"/>
        </w:rPr>
        <w:t xml:space="preserve"> </w:t>
      </w:r>
      <w:r w:rsidRPr="00760B8B">
        <w:rPr>
          <w:color w:val="676767" w:themeColor="accent6" w:themeShade="BF"/>
        </w:rPr>
        <w:t xml:space="preserve">zur </w:t>
      </w:r>
      <w:r w:rsidR="00C054AC" w:rsidRPr="00760B8B">
        <w:rPr>
          <w:color w:val="676767" w:themeColor="accent6" w:themeShade="BF"/>
        </w:rPr>
        <w:t>Teilnahme</w:t>
      </w:r>
    </w:p>
    <w:tbl>
      <w:tblPr>
        <w:tblW w:w="107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667"/>
        <w:gridCol w:w="408"/>
        <w:gridCol w:w="851"/>
        <w:gridCol w:w="1330"/>
        <w:gridCol w:w="2126"/>
        <w:gridCol w:w="1559"/>
        <w:gridCol w:w="850"/>
        <w:gridCol w:w="214"/>
        <w:gridCol w:w="1204"/>
        <w:gridCol w:w="856"/>
        <w:gridCol w:w="690"/>
      </w:tblGrid>
      <w:tr w:rsidR="00EF170E" w:rsidRPr="002512C8" w:rsidTr="004F4C92">
        <w:trPr>
          <w:trHeight w:val="544"/>
        </w:trPr>
        <w:tc>
          <w:tcPr>
            <w:tcW w:w="1926" w:type="dxa"/>
            <w:gridSpan w:val="3"/>
          </w:tcPr>
          <w:p w:rsidR="005638F3" w:rsidRPr="005764DE" w:rsidRDefault="005638F3" w:rsidP="005A26B1">
            <w:pPr>
              <w:pStyle w:val="Beschriftungen"/>
              <w:rPr>
                <w:color w:val="A6A6A6" w:themeColor="background1" w:themeShade="A6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Verpflegung</w:t>
            </w:r>
            <w:r w:rsidR="00180087">
              <w:rPr>
                <w:color w:val="808080" w:themeColor="background1" w:themeShade="80"/>
                <w:sz w:val="20"/>
              </w:rPr>
              <w:t xml:space="preserve"> beim Grillen</w:t>
            </w:r>
          </w:p>
        </w:tc>
        <w:tc>
          <w:tcPr>
            <w:tcW w:w="1330" w:type="dxa"/>
            <w:shd w:val="clear" w:color="auto" w:fill="FFFFFF" w:themeFill="background1"/>
          </w:tcPr>
          <w:p w:rsidR="005638F3" w:rsidRPr="00E51772" w:rsidRDefault="008B08A5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68412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 w:rsidRPr="00E51772">
              <w:rPr>
                <w:sz w:val="20"/>
              </w:rPr>
              <w:t>Vegan</w:t>
            </w:r>
          </w:p>
        </w:tc>
        <w:tc>
          <w:tcPr>
            <w:tcW w:w="2126" w:type="dxa"/>
            <w:shd w:val="clear" w:color="auto" w:fill="FFFFFF" w:themeFill="background1"/>
          </w:tcPr>
          <w:p w:rsidR="005638F3" w:rsidRPr="00E51772" w:rsidRDefault="008B08A5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0312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 w:rsidRPr="00E51772">
              <w:rPr>
                <w:sz w:val="20"/>
              </w:rPr>
              <w:t>Vegetarisch</w:t>
            </w:r>
          </w:p>
        </w:tc>
        <w:tc>
          <w:tcPr>
            <w:tcW w:w="1559" w:type="dxa"/>
            <w:shd w:val="clear" w:color="auto" w:fill="FFFFFF" w:themeFill="background1"/>
          </w:tcPr>
          <w:p w:rsidR="005638F3" w:rsidRPr="00E51772" w:rsidRDefault="008B08A5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5742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 w:rsidRPr="00E51772">
              <w:rPr>
                <w:sz w:val="20"/>
              </w:rPr>
              <w:t>Laktosefrei</w:t>
            </w:r>
          </w:p>
        </w:tc>
        <w:tc>
          <w:tcPr>
            <w:tcW w:w="850" w:type="dxa"/>
            <w:shd w:val="clear" w:color="auto" w:fill="FFFFFF" w:themeFill="background1"/>
          </w:tcPr>
          <w:p w:rsidR="005638F3" w:rsidRPr="00E51772" w:rsidRDefault="008B08A5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58191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 w:rsidRPr="00E51772">
              <w:rPr>
                <w:sz w:val="20"/>
              </w:rPr>
              <w:t>Mit Fleisch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638F3" w:rsidRPr="00E51772" w:rsidRDefault="008B08A5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90256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 w:rsidRPr="00E51772">
              <w:rPr>
                <w:sz w:val="20"/>
              </w:rPr>
              <w:t>Mit Fleisch, ohne Schwein</w:t>
            </w:r>
          </w:p>
        </w:tc>
        <w:tc>
          <w:tcPr>
            <w:tcW w:w="1546" w:type="dxa"/>
            <w:gridSpan w:val="2"/>
            <w:shd w:val="clear" w:color="auto" w:fill="FFFFFF" w:themeFill="background1"/>
          </w:tcPr>
          <w:p w:rsidR="005638F3" w:rsidRPr="00E51772" w:rsidRDefault="008B08A5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2782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8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38F3">
              <w:rPr>
                <w:sz w:val="20"/>
              </w:rPr>
              <w:t>Allergien</w:t>
            </w:r>
          </w:p>
        </w:tc>
      </w:tr>
      <w:tr w:rsidR="00E87302" w:rsidRPr="002512C8" w:rsidTr="004F4C92">
        <w:trPr>
          <w:trHeight w:val="248"/>
        </w:trPr>
        <w:tc>
          <w:tcPr>
            <w:tcW w:w="10755" w:type="dxa"/>
            <w:gridSpan w:val="11"/>
          </w:tcPr>
          <w:p w:rsidR="00E87302" w:rsidRPr="005764DE" w:rsidRDefault="00E87302" w:rsidP="005A26B1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Ich reise mit öffentlichen Verkehrsmitteln an und möchte vom Bahnhof in Ipsheim abgeholt werden</w:t>
            </w:r>
          </w:p>
        </w:tc>
      </w:tr>
      <w:tr w:rsidR="00E87302" w:rsidRPr="002512C8" w:rsidTr="004F4C92">
        <w:trPr>
          <w:trHeight w:val="544"/>
        </w:trPr>
        <w:tc>
          <w:tcPr>
            <w:tcW w:w="667" w:type="dxa"/>
            <w:shd w:val="clear" w:color="auto" w:fill="FFFFFF" w:themeFill="background1"/>
          </w:tcPr>
          <w:p w:rsidR="00E87302" w:rsidRPr="00E51772" w:rsidRDefault="008B08A5" w:rsidP="00E87302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5731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7302" w:rsidRPr="00E51772">
              <w:rPr>
                <w:sz w:val="20"/>
              </w:rPr>
              <w:t xml:space="preserve">Ja </w:t>
            </w:r>
          </w:p>
        </w:tc>
        <w:tc>
          <w:tcPr>
            <w:tcW w:w="1259" w:type="dxa"/>
            <w:gridSpan w:val="2"/>
            <w:shd w:val="clear" w:color="auto" w:fill="F2F2F2" w:themeFill="background1" w:themeFillShade="F2"/>
          </w:tcPr>
          <w:p w:rsidR="00E87302" w:rsidRPr="005764DE" w:rsidRDefault="00E87302" w:rsidP="005A26B1">
            <w:pPr>
              <w:pStyle w:val="Beschriftungen"/>
              <w:rPr>
                <w:sz w:val="20"/>
              </w:rPr>
            </w:pPr>
            <w:r w:rsidRPr="005764DE">
              <w:rPr>
                <w:sz w:val="20"/>
              </w:rPr>
              <w:t>Ankunftszeit am Bahnhof</w:t>
            </w:r>
          </w:p>
        </w:tc>
        <w:tc>
          <w:tcPr>
            <w:tcW w:w="3456" w:type="dxa"/>
            <w:gridSpan w:val="2"/>
            <w:shd w:val="clear" w:color="auto" w:fill="FFFFFF" w:themeFill="background1"/>
          </w:tcPr>
          <w:sdt>
            <w:sdtPr>
              <w:rPr>
                <w:sz w:val="20"/>
              </w:rPr>
              <w:id w:val="1349902740"/>
              <w:placeholder>
                <w:docPart w:val="DefaultPlaceholder_-1854013440"/>
              </w:placeholder>
              <w:showingPlcHdr/>
            </w:sdtPr>
            <w:sdtEndPr/>
            <w:sdtContent>
              <w:p w:rsidR="00E87302" w:rsidRPr="00E51772" w:rsidRDefault="00EA17BB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373" w:type="dxa"/>
            <w:gridSpan w:val="6"/>
            <w:shd w:val="clear" w:color="auto" w:fill="FFFFFF" w:themeFill="background1"/>
          </w:tcPr>
          <w:p w:rsidR="00E87302" w:rsidRPr="00E51772" w:rsidRDefault="008B08A5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15603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B0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87302" w:rsidRPr="00E51772">
              <w:rPr>
                <w:sz w:val="20"/>
              </w:rPr>
              <w:t>Nein</w:t>
            </w:r>
          </w:p>
        </w:tc>
      </w:tr>
      <w:tr w:rsidR="00C873B0" w:rsidRPr="002512C8" w:rsidTr="004F4C92">
        <w:trPr>
          <w:trHeight w:val="278"/>
        </w:trPr>
        <w:tc>
          <w:tcPr>
            <w:tcW w:w="10755" w:type="dxa"/>
            <w:gridSpan w:val="11"/>
          </w:tcPr>
          <w:p w:rsidR="00C873B0" w:rsidRPr="005764DE" w:rsidRDefault="005E3B8C" w:rsidP="00C873B0">
            <w:pPr>
              <w:pStyle w:val="Beschriftungen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Ich begleite auf die Tagung folgende/n junge/n Menschen und übernehme für diese/n während des gesamten Aufenthalts die Aufsichtspflicht</w:t>
            </w:r>
          </w:p>
        </w:tc>
      </w:tr>
      <w:tr w:rsidR="00C054AC" w:rsidRPr="002512C8" w:rsidTr="004F4C92">
        <w:tc>
          <w:tcPr>
            <w:tcW w:w="1926" w:type="dxa"/>
            <w:gridSpan w:val="3"/>
            <w:tcBorders>
              <w:top w:val="single" w:sz="4" w:space="0" w:color="FFFFFF" w:themeColor="background1"/>
            </w:tcBorders>
          </w:tcPr>
          <w:p w:rsidR="00C054AC" w:rsidRPr="005764DE" w:rsidRDefault="00C873B0" w:rsidP="00C873B0">
            <w:pPr>
              <w:pStyle w:val="Beschriftungen"/>
              <w:tabs>
                <w:tab w:val="center" w:pos="1173"/>
              </w:tabs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Nachname</w:t>
            </w:r>
          </w:p>
        </w:tc>
        <w:sdt>
          <w:sdtPr>
            <w:rPr>
              <w:sz w:val="20"/>
            </w:rPr>
            <w:id w:val="1429475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6" w:type="dxa"/>
                <w:gridSpan w:val="2"/>
                <w:tcBorders>
                  <w:top w:val="single" w:sz="4" w:space="0" w:color="FFFFFF" w:themeColor="background1"/>
                </w:tcBorders>
                <w:shd w:val="clear" w:color="auto" w:fill="FFFFFF" w:themeFill="background1"/>
              </w:tcPr>
              <w:p w:rsidR="00C054AC" w:rsidRPr="00E51772" w:rsidRDefault="00EA17BB" w:rsidP="00EA17B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59" w:type="dxa"/>
          </w:tcPr>
          <w:p w:rsidR="00C054AC" w:rsidRPr="005764DE" w:rsidRDefault="00C873B0" w:rsidP="005A26B1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Vorname</w:t>
            </w:r>
          </w:p>
        </w:tc>
        <w:sdt>
          <w:sdtPr>
            <w:rPr>
              <w:sz w:val="20"/>
            </w:rPr>
            <w:id w:val="1315144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4" w:type="dxa"/>
                <w:gridSpan w:val="5"/>
                <w:shd w:val="clear" w:color="auto" w:fill="FFFFFF" w:themeFill="background1"/>
              </w:tcPr>
              <w:p w:rsidR="00C054AC" w:rsidRPr="00E51772" w:rsidRDefault="00EA17BB" w:rsidP="00EA17BB">
                <w:pPr>
                  <w:pStyle w:val="Beschriftungen"/>
                  <w:rPr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3B8C" w:rsidRPr="002512C8" w:rsidTr="004F4C92">
        <w:tc>
          <w:tcPr>
            <w:tcW w:w="1926" w:type="dxa"/>
            <w:gridSpan w:val="3"/>
          </w:tcPr>
          <w:p w:rsidR="005E3B8C" w:rsidRPr="005764DE" w:rsidRDefault="005E3B8C" w:rsidP="00C873B0">
            <w:pPr>
              <w:pStyle w:val="Beschriftungen"/>
              <w:tabs>
                <w:tab w:val="center" w:pos="1173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Nachname</w:t>
            </w:r>
          </w:p>
        </w:tc>
        <w:sdt>
          <w:sdtPr>
            <w:rPr>
              <w:color w:val="808080" w:themeColor="background1" w:themeShade="80"/>
              <w:sz w:val="20"/>
            </w:rPr>
            <w:id w:val="1265729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56" w:type="dxa"/>
                <w:gridSpan w:val="2"/>
                <w:shd w:val="clear" w:color="auto" w:fill="auto"/>
              </w:tcPr>
              <w:p w:rsidR="005E3B8C" w:rsidRPr="005764DE" w:rsidRDefault="005E3B8C" w:rsidP="00C873B0">
                <w:pPr>
                  <w:pStyle w:val="Beschriftungen"/>
                  <w:tabs>
                    <w:tab w:val="center" w:pos="1173"/>
                  </w:tabs>
                  <w:rPr>
                    <w:color w:val="808080" w:themeColor="background1" w:themeShade="80"/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559" w:type="dxa"/>
          </w:tcPr>
          <w:p w:rsidR="005E3B8C" w:rsidRPr="005764DE" w:rsidRDefault="005E3B8C" w:rsidP="00C873B0">
            <w:pPr>
              <w:pStyle w:val="Beschriftungen"/>
              <w:tabs>
                <w:tab w:val="center" w:pos="1173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Vorname</w:t>
            </w:r>
          </w:p>
        </w:tc>
        <w:sdt>
          <w:sdtPr>
            <w:rPr>
              <w:color w:val="808080" w:themeColor="background1" w:themeShade="80"/>
              <w:sz w:val="20"/>
            </w:rPr>
            <w:id w:val="25294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14" w:type="dxa"/>
                <w:gridSpan w:val="5"/>
                <w:shd w:val="clear" w:color="auto" w:fill="auto"/>
              </w:tcPr>
              <w:p w:rsidR="005E3B8C" w:rsidRPr="005764DE" w:rsidRDefault="005E3B8C" w:rsidP="00C873B0">
                <w:pPr>
                  <w:pStyle w:val="Beschriftungen"/>
                  <w:tabs>
                    <w:tab w:val="center" w:pos="1173"/>
                  </w:tabs>
                  <w:rPr>
                    <w:color w:val="808080" w:themeColor="background1" w:themeShade="80"/>
                    <w:sz w:val="20"/>
                  </w:rPr>
                </w:pPr>
                <w:r w:rsidRPr="00D45E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873B0" w:rsidRPr="002512C8" w:rsidTr="004F4C92">
        <w:tc>
          <w:tcPr>
            <w:tcW w:w="10755" w:type="dxa"/>
            <w:gridSpan w:val="11"/>
          </w:tcPr>
          <w:p w:rsidR="00C873B0" w:rsidRPr="005764DE" w:rsidRDefault="00C873B0" w:rsidP="00C873B0">
            <w:pPr>
              <w:pStyle w:val="Beschriftungen"/>
              <w:tabs>
                <w:tab w:val="center" w:pos="1173"/>
              </w:tabs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Ich benötige folgende Unterstützung, um an der Veranstaltung teilnehmen zu können</w:t>
            </w:r>
          </w:p>
        </w:tc>
      </w:tr>
      <w:tr w:rsidR="00C873B0" w:rsidRPr="002512C8" w:rsidTr="004F4C92">
        <w:sdt>
          <w:sdtPr>
            <w:rPr>
              <w:sz w:val="20"/>
            </w:rPr>
            <w:id w:val="-1211191851"/>
            <w:placeholder>
              <w:docPart w:val="DefaultPlaceholder_-1854013440"/>
            </w:placeholder>
          </w:sdtPr>
          <w:sdtEndPr/>
          <w:sdtContent>
            <w:tc>
              <w:tcPr>
                <w:tcW w:w="10755" w:type="dxa"/>
                <w:gridSpan w:val="11"/>
                <w:shd w:val="clear" w:color="auto" w:fill="FFFFFF" w:themeFill="background1"/>
              </w:tcPr>
              <w:p w:rsidR="00EA17BB" w:rsidRDefault="00EA17BB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Default="00EA17BB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Default="00EA17BB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Default="00EA17BB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C873B0" w:rsidRPr="00E51772" w:rsidRDefault="00C873B0" w:rsidP="00EA17BB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</w:tc>
          </w:sdtContent>
        </w:sdt>
      </w:tr>
      <w:tr w:rsidR="00C873B0" w:rsidRPr="002512C8" w:rsidTr="004F4C92">
        <w:trPr>
          <w:trHeight w:val="163"/>
        </w:trPr>
        <w:tc>
          <w:tcPr>
            <w:tcW w:w="1926" w:type="dxa"/>
            <w:gridSpan w:val="3"/>
            <w:vMerge w:val="restart"/>
          </w:tcPr>
          <w:p w:rsidR="00C873B0" w:rsidRPr="005764DE" w:rsidRDefault="00C873B0" w:rsidP="005A26B1">
            <w:pPr>
              <w:pStyle w:val="Beschriftungen"/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Ich bin in meiner Einrichtung</w:t>
            </w:r>
          </w:p>
        </w:tc>
        <w:tc>
          <w:tcPr>
            <w:tcW w:w="8829" w:type="dxa"/>
            <w:gridSpan w:val="8"/>
            <w:shd w:val="clear" w:color="auto" w:fill="FFFFFF" w:themeFill="background1"/>
          </w:tcPr>
          <w:p w:rsidR="00C873B0" w:rsidRPr="00E51772" w:rsidRDefault="008B08A5" w:rsidP="005E3B8C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170713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B0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3B8C">
              <w:rPr>
                <w:sz w:val="20"/>
              </w:rPr>
              <w:t>Partizipationsbeauftragte*r</w:t>
            </w:r>
          </w:p>
        </w:tc>
      </w:tr>
      <w:tr w:rsidR="00C873B0" w:rsidRPr="002512C8" w:rsidTr="004F4C92">
        <w:trPr>
          <w:trHeight w:val="163"/>
        </w:trPr>
        <w:tc>
          <w:tcPr>
            <w:tcW w:w="1926" w:type="dxa"/>
            <w:gridSpan w:val="3"/>
            <w:vMerge/>
          </w:tcPr>
          <w:p w:rsidR="00C873B0" w:rsidRPr="00E51772" w:rsidRDefault="00C873B0" w:rsidP="005A26B1">
            <w:pPr>
              <w:pStyle w:val="Beschriftungen"/>
              <w:rPr>
                <w:sz w:val="20"/>
              </w:rPr>
            </w:pPr>
          </w:p>
        </w:tc>
        <w:tc>
          <w:tcPr>
            <w:tcW w:w="8829" w:type="dxa"/>
            <w:gridSpan w:val="8"/>
            <w:shd w:val="clear" w:color="auto" w:fill="FFFFFF" w:themeFill="background1"/>
          </w:tcPr>
          <w:p w:rsidR="00C873B0" w:rsidRPr="00E51772" w:rsidRDefault="008B08A5" w:rsidP="005E3B8C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5736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B0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3B8C">
              <w:rPr>
                <w:sz w:val="20"/>
              </w:rPr>
              <w:t>Bezugspädagog*in</w:t>
            </w:r>
          </w:p>
        </w:tc>
      </w:tr>
      <w:tr w:rsidR="00C873B0" w:rsidRPr="002512C8" w:rsidTr="004F4C92">
        <w:trPr>
          <w:trHeight w:val="163"/>
        </w:trPr>
        <w:tc>
          <w:tcPr>
            <w:tcW w:w="1926" w:type="dxa"/>
            <w:gridSpan w:val="3"/>
            <w:vMerge/>
          </w:tcPr>
          <w:p w:rsidR="00C873B0" w:rsidRPr="00E51772" w:rsidRDefault="00C873B0" w:rsidP="005A26B1">
            <w:pPr>
              <w:pStyle w:val="Beschriftungen"/>
              <w:rPr>
                <w:sz w:val="20"/>
              </w:rPr>
            </w:pPr>
          </w:p>
        </w:tc>
        <w:tc>
          <w:tcPr>
            <w:tcW w:w="8829" w:type="dxa"/>
            <w:gridSpan w:val="8"/>
            <w:shd w:val="clear" w:color="auto" w:fill="FFFFFF" w:themeFill="background1"/>
          </w:tcPr>
          <w:p w:rsidR="00C873B0" w:rsidRPr="00E51772" w:rsidRDefault="008B08A5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4718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3B0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3B0" w:rsidRPr="00E51772">
              <w:rPr>
                <w:sz w:val="20"/>
              </w:rPr>
              <w:t>Wir nennen das:</w:t>
            </w:r>
            <w:r w:rsidR="00EA17BB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603041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A17BB" w:rsidRPr="00D45E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C873B0" w:rsidRPr="00E51772" w:rsidRDefault="00C873B0" w:rsidP="005A26B1">
            <w:pPr>
              <w:pStyle w:val="Beschriftungen"/>
              <w:rPr>
                <w:sz w:val="20"/>
              </w:rPr>
            </w:pPr>
          </w:p>
        </w:tc>
      </w:tr>
      <w:tr w:rsidR="00C873B0" w:rsidRPr="002512C8" w:rsidTr="004F4C92">
        <w:trPr>
          <w:trHeight w:val="248"/>
        </w:trPr>
        <w:tc>
          <w:tcPr>
            <w:tcW w:w="10755" w:type="dxa"/>
            <w:gridSpan w:val="11"/>
          </w:tcPr>
          <w:p w:rsidR="00C873B0" w:rsidRPr="005764DE" w:rsidRDefault="005E3B8C" w:rsidP="005A26B1">
            <w:pPr>
              <w:pStyle w:val="Beschriftungen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Meine</w:t>
            </w:r>
            <w:r w:rsidR="008C054F" w:rsidRPr="005764DE">
              <w:rPr>
                <w:color w:val="808080" w:themeColor="background1" w:themeShade="80"/>
                <w:sz w:val="20"/>
              </w:rPr>
              <w:t xml:space="preserve"> Einrichtung </w:t>
            </w:r>
            <w:r>
              <w:rPr>
                <w:color w:val="808080" w:themeColor="background1" w:themeShade="80"/>
                <w:sz w:val="20"/>
              </w:rPr>
              <w:t xml:space="preserve">hat </w:t>
            </w:r>
            <w:r w:rsidR="008C054F" w:rsidRPr="005764DE">
              <w:rPr>
                <w:color w:val="808080" w:themeColor="background1" w:themeShade="80"/>
                <w:sz w:val="20"/>
              </w:rPr>
              <w:t>über die diesjährige Wahl des Landesheimrat informiert</w:t>
            </w:r>
          </w:p>
        </w:tc>
      </w:tr>
      <w:tr w:rsidR="008C054F" w:rsidRPr="002512C8" w:rsidTr="004F4C92">
        <w:trPr>
          <w:trHeight w:val="544"/>
        </w:trPr>
        <w:tc>
          <w:tcPr>
            <w:tcW w:w="1926" w:type="dxa"/>
            <w:gridSpan w:val="3"/>
            <w:shd w:val="clear" w:color="auto" w:fill="FFFFFF" w:themeFill="background1"/>
          </w:tcPr>
          <w:p w:rsidR="008C054F" w:rsidRPr="00E51772" w:rsidRDefault="008B08A5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34331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054F" w:rsidRPr="00E51772">
              <w:rPr>
                <w:sz w:val="20"/>
              </w:rPr>
              <w:t xml:space="preserve">Ja </w:t>
            </w:r>
          </w:p>
        </w:tc>
        <w:tc>
          <w:tcPr>
            <w:tcW w:w="3456" w:type="dxa"/>
            <w:gridSpan w:val="2"/>
            <w:shd w:val="clear" w:color="auto" w:fill="FFFFFF" w:themeFill="background1"/>
          </w:tcPr>
          <w:p w:rsidR="008C054F" w:rsidRPr="00E51772" w:rsidRDefault="008B08A5" w:rsidP="005E3B8C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92077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4F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3B8C">
              <w:rPr>
                <w:sz w:val="20"/>
              </w:rPr>
              <w:t>Nein</w:t>
            </w:r>
          </w:p>
        </w:tc>
        <w:tc>
          <w:tcPr>
            <w:tcW w:w="5373" w:type="dxa"/>
            <w:gridSpan w:val="6"/>
            <w:shd w:val="clear" w:color="auto" w:fill="FFFFFF" w:themeFill="background1"/>
          </w:tcPr>
          <w:p w:rsidR="008C054F" w:rsidRPr="00E51772" w:rsidRDefault="008B08A5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91215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B8C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E3B8C" w:rsidRPr="00E51772">
              <w:rPr>
                <w:sz w:val="20"/>
              </w:rPr>
              <w:t xml:space="preserve">Ja und </w:t>
            </w:r>
            <w:r w:rsidR="005E3B8C">
              <w:rPr>
                <w:sz w:val="20"/>
              </w:rPr>
              <w:t>wir</w:t>
            </w:r>
            <w:r w:rsidR="005E3B8C" w:rsidRPr="00E51772">
              <w:rPr>
                <w:sz w:val="20"/>
              </w:rPr>
              <w:t xml:space="preserve"> </w:t>
            </w:r>
            <w:r w:rsidR="005E3B8C">
              <w:rPr>
                <w:sz w:val="20"/>
              </w:rPr>
              <w:t>haben/werden</w:t>
            </w:r>
            <w:r w:rsidR="005E3B8C" w:rsidRPr="00E51772">
              <w:rPr>
                <w:sz w:val="20"/>
              </w:rPr>
              <w:t xml:space="preserve"> </w:t>
            </w:r>
            <w:r w:rsidR="005E3B8C">
              <w:rPr>
                <w:sz w:val="20"/>
              </w:rPr>
              <w:t>auch den jungen Menschen</w:t>
            </w:r>
            <w:r w:rsidR="005E3B8C" w:rsidRPr="00E51772">
              <w:rPr>
                <w:sz w:val="20"/>
              </w:rPr>
              <w:t xml:space="preserve"> die Möglichkeit ge</w:t>
            </w:r>
            <w:r w:rsidR="00180087">
              <w:rPr>
                <w:sz w:val="20"/>
              </w:rPr>
              <w:t>-/</w:t>
            </w:r>
            <w:r w:rsidR="005E3B8C" w:rsidRPr="00E51772">
              <w:rPr>
                <w:sz w:val="20"/>
              </w:rPr>
              <w:t>geben an der Wahl teilzunehmen</w:t>
            </w:r>
            <w:bookmarkStart w:id="0" w:name="_GoBack"/>
            <w:bookmarkEnd w:id="0"/>
          </w:p>
        </w:tc>
      </w:tr>
      <w:tr w:rsidR="00C873B0" w:rsidRPr="002512C8" w:rsidTr="004F4C92">
        <w:tc>
          <w:tcPr>
            <w:tcW w:w="10755" w:type="dxa"/>
            <w:gridSpan w:val="11"/>
          </w:tcPr>
          <w:p w:rsidR="00C873B0" w:rsidRPr="005764DE" w:rsidRDefault="008C054F" w:rsidP="008C054F">
            <w:pPr>
              <w:pStyle w:val="Beschriftungen"/>
              <w:tabs>
                <w:tab w:val="center" w:pos="1173"/>
              </w:tabs>
              <w:rPr>
                <w:color w:val="808080" w:themeColor="background1" w:themeShade="80"/>
                <w:sz w:val="20"/>
              </w:rPr>
            </w:pPr>
            <w:r w:rsidRPr="005764DE">
              <w:rPr>
                <w:color w:val="808080" w:themeColor="background1" w:themeShade="80"/>
                <w:sz w:val="20"/>
              </w:rPr>
              <w:t>Folgende Themen wünsche ich mir für die diesjährige IPSHEIM Tagung</w:t>
            </w:r>
          </w:p>
        </w:tc>
      </w:tr>
      <w:tr w:rsidR="00C873B0" w:rsidRPr="002512C8" w:rsidTr="004F4C92">
        <w:tc>
          <w:tcPr>
            <w:tcW w:w="10755" w:type="dxa"/>
            <w:gridSpan w:val="11"/>
            <w:shd w:val="clear" w:color="auto" w:fill="FFFFFF" w:themeFill="background1"/>
          </w:tcPr>
          <w:sdt>
            <w:sdtPr>
              <w:rPr>
                <w:sz w:val="20"/>
              </w:rPr>
              <w:id w:val="216325833"/>
              <w:placeholder>
                <w:docPart w:val="DefaultPlaceholder_-1854013440"/>
              </w:placeholder>
            </w:sdtPr>
            <w:sdtEndPr/>
            <w:sdtContent>
              <w:p w:rsidR="00EA17BB" w:rsidRDefault="00EA17BB" w:rsidP="005A26B1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Default="00EA17BB" w:rsidP="00EA17BB">
                <w:pPr>
                  <w:pStyle w:val="Beschriftungen"/>
                </w:pPr>
              </w:p>
              <w:p w:rsidR="00EA17BB" w:rsidRDefault="00EA17BB" w:rsidP="005A26B1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Default="00EA17BB" w:rsidP="005A26B1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  <w:p w:rsidR="00EA17BB" w:rsidRPr="00E51772" w:rsidRDefault="008B08A5" w:rsidP="005A26B1">
                <w:pPr>
                  <w:pStyle w:val="Beschriftungen"/>
                  <w:tabs>
                    <w:tab w:val="center" w:pos="1173"/>
                  </w:tabs>
                  <w:rPr>
                    <w:sz w:val="20"/>
                  </w:rPr>
                </w:pPr>
              </w:p>
            </w:sdtContent>
          </w:sdt>
        </w:tc>
      </w:tr>
      <w:tr w:rsidR="005764DE" w:rsidRPr="002512C8" w:rsidTr="004F4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2"/>
          <w:gridAfter w:val="1"/>
          <w:wBefore w:w="1075" w:type="dxa"/>
          <w:wAfter w:w="690" w:type="dxa"/>
          <w:trHeight w:val="1728"/>
        </w:trPr>
        <w:tc>
          <w:tcPr>
            <w:tcW w:w="6930" w:type="dxa"/>
            <w:gridSpan w:val="6"/>
            <w:vAlign w:val="center"/>
          </w:tcPr>
          <w:p w:rsidR="005764DE" w:rsidRPr="00CD3573" w:rsidRDefault="00E55E07" w:rsidP="005E3B8C">
            <w:pPr>
              <w:pStyle w:val="Titel"/>
              <w:rPr>
                <w:rFonts w:ascii="Arial" w:hAnsi="Arial" w:cs="Arial"/>
              </w:rPr>
            </w:pPr>
            <w:r w:rsidRPr="00CD3573">
              <w:rPr>
                <w:rFonts w:ascii="Arial" w:hAnsi="Arial" w:cs="Arial"/>
                <w:color w:val="595959" w:themeColor="accent5" w:themeTint="A6"/>
                <w:sz w:val="52"/>
              </w:rPr>
              <w:lastRenderedPageBreak/>
              <w:t xml:space="preserve">Anmeldung für </w:t>
            </w:r>
            <w:r w:rsidR="005E3B8C">
              <w:rPr>
                <w:rFonts w:ascii="Arial" w:hAnsi="Arial" w:cs="Arial"/>
                <w:color w:val="595959" w:themeColor="accent5" w:themeTint="A6"/>
                <w:sz w:val="52"/>
              </w:rPr>
              <w:t>Fachkräfte</w:t>
            </w:r>
            <w:r w:rsidRPr="00CD3573">
              <w:rPr>
                <w:rFonts w:ascii="Arial" w:hAnsi="Arial" w:cs="Arial"/>
                <w:color w:val="595959" w:themeColor="accent5" w:themeTint="A6"/>
                <w:sz w:val="52"/>
              </w:rPr>
              <w:t xml:space="preserve"> für IPSHEIM XII</w:t>
            </w:r>
            <w:r>
              <w:rPr>
                <w:rFonts w:ascii="Arial" w:hAnsi="Arial" w:cs="Arial"/>
                <w:color w:val="595959" w:themeColor="accent5" w:themeTint="A6"/>
                <w:sz w:val="52"/>
              </w:rPr>
              <w:t xml:space="preserve">: </w:t>
            </w:r>
            <w:r w:rsidRPr="00E55E07">
              <w:rPr>
                <w:rFonts w:ascii="Arial" w:hAnsi="Arial" w:cs="Arial"/>
                <w:color w:val="595959" w:themeColor="accent5" w:themeTint="A6"/>
                <w:sz w:val="52"/>
              </w:rPr>
              <w:t>16. Juli bis 18. Juli 2024</w:t>
            </w:r>
          </w:p>
        </w:tc>
        <w:tc>
          <w:tcPr>
            <w:tcW w:w="2060" w:type="dxa"/>
            <w:gridSpan w:val="2"/>
            <w:vAlign w:val="center"/>
          </w:tcPr>
          <w:p w:rsidR="005764DE" w:rsidRPr="002512C8" w:rsidRDefault="005764DE" w:rsidP="005A26B1">
            <w:pPr>
              <w:spacing w:after="0"/>
              <w:jc w:val="right"/>
            </w:pPr>
            <w:r w:rsidRPr="002512C8">
              <w:rPr>
                <w:noProof/>
                <w:lang w:eastAsia="de-DE"/>
              </w:rPr>
              <w:drawing>
                <wp:inline distT="0" distB="0" distL="0" distR="0" wp14:anchorId="1C7F54AE" wp14:editId="5BE05015">
                  <wp:extent cx="865706" cy="540951"/>
                  <wp:effectExtent l="0" t="0" r="0" b="0"/>
                  <wp:docPr id="6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ild 78" descr="Logoplatzhal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06" cy="54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54F" w:rsidRDefault="008C054F" w:rsidP="00FD35A6"/>
    <w:p w:rsidR="005D701E" w:rsidRDefault="005D701E" w:rsidP="00FD35A6"/>
    <w:p w:rsidR="000B6A83" w:rsidRPr="00760B8B" w:rsidRDefault="000B6A83" w:rsidP="000B6A83">
      <w:pPr>
        <w:pStyle w:val="berschrift1"/>
        <w:rPr>
          <w:color w:val="676767" w:themeColor="accent6" w:themeShade="BF"/>
        </w:rPr>
      </w:pPr>
      <w:r w:rsidRPr="00760B8B">
        <w:rPr>
          <w:color w:val="676767" w:themeColor="accent6" w:themeShade="BF"/>
        </w:rPr>
        <w:t xml:space="preserve">Anmeldung bitte bis zum </w:t>
      </w:r>
      <w:r w:rsidRPr="00760B8B">
        <w:rPr>
          <w:color w:val="676767" w:themeColor="accent6" w:themeShade="BF"/>
          <w:u w:val="single"/>
        </w:rPr>
        <w:t>12.</w:t>
      </w:r>
      <w:r w:rsidR="007B6FCD" w:rsidRPr="00760B8B">
        <w:rPr>
          <w:color w:val="676767" w:themeColor="accent6" w:themeShade="BF"/>
          <w:u w:val="single"/>
        </w:rPr>
        <w:t>0</w:t>
      </w:r>
      <w:r w:rsidRPr="00760B8B">
        <w:rPr>
          <w:color w:val="676767" w:themeColor="accent6" w:themeShade="BF"/>
          <w:u w:val="single"/>
        </w:rPr>
        <w:t>4.2024</w:t>
      </w:r>
      <w:r w:rsidRPr="00760B8B">
        <w:rPr>
          <w:color w:val="676767" w:themeColor="accent6" w:themeShade="BF"/>
        </w:rPr>
        <w:t xml:space="preserve"> an</w:t>
      </w:r>
    </w:p>
    <w:tbl>
      <w:tblPr>
        <w:tblW w:w="106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314"/>
        <w:gridCol w:w="5314"/>
      </w:tblGrid>
      <w:tr w:rsidR="00760B8B" w:rsidRPr="002512C8" w:rsidTr="0080314B">
        <w:trPr>
          <w:trHeight w:val="248"/>
        </w:trPr>
        <w:tc>
          <w:tcPr>
            <w:tcW w:w="5314" w:type="dxa"/>
            <w:tcBorders>
              <w:right w:val="single" w:sz="12" w:space="0" w:color="E8E8E8" w:themeColor="accent4"/>
            </w:tcBorders>
          </w:tcPr>
          <w:p w:rsidR="00760B8B" w:rsidRPr="004645E1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5E1">
              <w:rPr>
                <w:rFonts w:ascii="Arial" w:hAnsi="Arial" w:cs="Arial"/>
                <w:sz w:val="20"/>
                <w:szCs w:val="20"/>
              </w:rPr>
              <w:t xml:space="preserve">Zentrum Bayern Familie </w:t>
            </w: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4645E1">
              <w:rPr>
                <w:rFonts w:ascii="Arial" w:hAnsi="Arial" w:cs="Arial"/>
                <w:sz w:val="20"/>
                <w:szCs w:val="20"/>
              </w:rPr>
              <w:t>Soziales</w:t>
            </w:r>
          </w:p>
          <w:p w:rsidR="00760B8B" w:rsidRPr="004645E1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45E1">
              <w:rPr>
                <w:rFonts w:ascii="Arial" w:hAnsi="Arial" w:cs="Arial"/>
                <w:sz w:val="20"/>
                <w:szCs w:val="20"/>
              </w:rPr>
              <w:t>Bayerisches Landesjugendamt</w:t>
            </w:r>
          </w:p>
          <w:p w:rsidR="00760B8B" w:rsidRPr="004645E1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7E94">
              <w:rPr>
                <w:rFonts w:ascii="Arial" w:hAnsi="Arial" w:cs="Arial"/>
                <w:sz w:val="20"/>
                <w:szCs w:val="20"/>
              </w:rPr>
              <w:t>Frau Bianca Fürst</w:t>
            </w:r>
          </w:p>
          <w:p w:rsidR="00760B8B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Winzererstr. 9</w:t>
            </w:r>
          </w:p>
          <w:p w:rsidR="00760B8B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08797 München</w:t>
            </w:r>
          </w:p>
          <w:p w:rsidR="00760B8B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B8B" w:rsidRPr="004645E1" w:rsidRDefault="00760B8B" w:rsidP="000B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="0080314B" w:rsidRPr="0052282D">
                <w:rPr>
                  <w:rStyle w:val="Hyperlink"/>
                  <w:rFonts w:ascii="Arial" w:hAnsi="Arial" w:cs="Arial"/>
                  <w:sz w:val="20"/>
                  <w:szCs w:val="20"/>
                </w:rPr>
                <w:t>ASD-BLJA@zbfs.bayern.de</w:t>
              </w:r>
            </w:hyperlink>
            <w:r w:rsidR="008031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14" w:type="dxa"/>
            <w:tcBorders>
              <w:left w:val="single" w:sz="12" w:space="0" w:color="E8E8E8" w:themeColor="accent4"/>
            </w:tcBorders>
          </w:tcPr>
          <w:p w:rsidR="00760B8B" w:rsidRDefault="00760B8B" w:rsidP="0076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Oder laden Sie die Anmeldung über unsere datenschutzkonforme Plattform OpenOlat hoch. </w:t>
            </w:r>
          </w:p>
          <w:p w:rsidR="00760B8B" w:rsidRDefault="00760B8B" w:rsidP="0076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0B8B" w:rsidRDefault="0080314B" w:rsidP="00760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2700020</wp:posOffset>
                  </wp:positionH>
                  <wp:positionV relativeFrom="paragraph">
                    <wp:posOffset>144863</wp:posOffset>
                  </wp:positionV>
                  <wp:extent cx="421640" cy="421640"/>
                  <wp:effectExtent l="0" t="0" r="0" b="0"/>
                  <wp:wrapSquare wrapText="bothSides"/>
                  <wp:docPr id="1" name="Grafik 1" descr="C:\Users\blja200\AppData\Local\Microsoft\Windows\Temporary Internet Files\Content.MSO\AA48419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ja200\AppData\Local\Microsoft\Windows\Temporary Internet Files\Content.MSO\AA4841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60B8B">
              <w:rPr>
                <w:rFonts w:ascii="Arial" w:hAnsi="Arial" w:cs="Arial"/>
                <w:sz w:val="20"/>
                <w:szCs w:val="20"/>
              </w:rPr>
              <w:t>Eine einmalige Registrierung ist erforderlich.</w:t>
            </w:r>
          </w:p>
          <w:p w:rsidR="00760B8B" w:rsidRDefault="00760B8B" w:rsidP="00760B8B">
            <w:pPr>
              <w:spacing w:after="0" w:line="240" w:lineRule="auto"/>
              <w:rPr>
                <w:sz w:val="20"/>
              </w:rPr>
            </w:pPr>
          </w:p>
          <w:p w:rsidR="00760B8B" w:rsidRDefault="00760B8B" w:rsidP="00760B8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Hier geht es zur </w:t>
            </w:r>
            <w:hyperlink r:id="rId13" w:history="1">
              <w:r w:rsidRPr="00760B8B">
                <w:rPr>
                  <w:rStyle w:val="Hyperlink"/>
                  <w:sz w:val="20"/>
                </w:rPr>
                <w:t>OpenOlat Portal „IPSHEIM XII“</w:t>
              </w:r>
            </w:hyperlink>
            <w:r>
              <w:rPr>
                <w:sz w:val="20"/>
              </w:rPr>
              <w:t xml:space="preserve"> </w:t>
            </w:r>
          </w:p>
          <w:p w:rsidR="00760B8B" w:rsidRPr="00E51772" w:rsidRDefault="00180087" w:rsidP="00760B8B">
            <w:pPr>
              <w:spacing w:after="0" w:line="240" w:lineRule="auto"/>
              <w:rPr>
                <w:sz w:val="20"/>
              </w:rPr>
            </w:pPr>
            <w:r w:rsidRPr="005921A9">
              <w:rPr>
                <w:b/>
                <w:sz w:val="18"/>
              </w:rPr>
              <w:t>(Zum Öffnen bitte Hyperlink kopieren und in Browserleiste einfügen.)</w:t>
            </w:r>
          </w:p>
        </w:tc>
      </w:tr>
    </w:tbl>
    <w:p w:rsidR="000B6A83" w:rsidRDefault="000B6A83" w:rsidP="00FD35A6"/>
    <w:p w:rsidR="000B6A83" w:rsidRDefault="000B6A83" w:rsidP="00FD35A6"/>
    <w:p w:rsidR="000B6A83" w:rsidRDefault="000B6A83" w:rsidP="00FD35A6"/>
    <w:p w:rsidR="008C054F" w:rsidRPr="005D701E" w:rsidRDefault="008C054F" w:rsidP="008C054F">
      <w:pPr>
        <w:pStyle w:val="berschrift1"/>
        <w:rPr>
          <w:color w:val="676767" w:themeColor="accent6" w:themeShade="BF"/>
        </w:rPr>
      </w:pPr>
      <w:r w:rsidRPr="005D701E">
        <w:rPr>
          <w:color w:val="676767" w:themeColor="accent6" w:themeShade="BF"/>
        </w:rPr>
        <w:t>Datenschutz</w:t>
      </w:r>
    </w:p>
    <w:tbl>
      <w:tblPr>
        <w:tblW w:w="106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314"/>
        <w:gridCol w:w="5314"/>
      </w:tblGrid>
      <w:tr w:rsidR="008C054F" w:rsidRPr="002512C8" w:rsidTr="005A26B1">
        <w:trPr>
          <w:trHeight w:val="248"/>
        </w:trPr>
        <w:tc>
          <w:tcPr>
            <w:tcW w:w="10628" w:type="dxa"/>
            <w:gridSpan w:val="2"/>
          </w:tcPr>
          <w:p w:rsidR="00F25A4D" w:rsidRDefault="008C054F" w:rsidP="003D40D8">
            <w:pPr>
              <w:pStyle w:val="Beschriftungen"/>
              <w:rPr>
                <w:sz w:val="20"/>
              </w:rPr>
            </w:pPr>
            <w:r w:rsidRPr="00E51772">
              <w:rPr>
                <w:sz w:val="20"/>
              </w:rPr>
              <w:t>Die hier abgefragten Daten werden für die Anmeldung des jungen Menschen zur</w:t>
            </w:r>
            <w:r w:rsidR="00F25A4D">
              <w:rPr>
                <w:sz w:val="20"/>
              </w:rPr>
              <w:t xml:space="preserve"> Tagung „IPSHEIM XII“ benötigt. </w:t>
            </w:r>
            <w:r w:rsidRPr="00E51772">
              <w:rPr>
                <w:sz w:val="20"/>
              </w:rPr>
              <w:t xml:space="preserve">Die Einrichtung erhebt diese und leitet sie an das ZBFS – Bayerisches Landesjugendamt weiter. </w:t>
            </w:r>
          </w:p>
          <w:p w:rsidR="00F25A4D" w:rsidRDefault="00F25A4D" w:rsidP="003D40D8">
            <w:pPr>
              <w:pStyle w:val="Beschriftungen"/>
              <w:rPr>
                <w:sz w:val="20"/>
              </w:rPr>
            </w:pPr>
          </w:p>
          <w:p w:rsidR="003D40D8" w:rsidRDefault="003D40D8" w:rsidP="003D40D8">
            <w:pPr>
              <w:pStyle w:val="Beschriftungen"/>
              <w:rPr>
                <w:sz w:val="20"/>
              </w:rPr>
            </w:pPr>
            <w:r>
              <w:rPr>
                <w:sz w:val="20"/>
              </w:rPr>
              <w:t>Zu welchem Zweck die Daten erhoben</w:t>
            </w:r>
            <w:r w:rsidR="00F40196">
              <w:rPr>
                <w:sz w:val="20"/>
              </w:rPr>
              <w:t xml:space="preserve"> werden, entnehmen Sie bitte den</w:t>
            </w:r>
            <w:r>
              <w:rPr>
                <w:sz w:val="20"/>
              </w:rPr>
              <w:t xml:space="preserve"> „Hinweis</w:t>
            </w:r>
            <w:r w:rsidR="00F40196">
              <w:rPr>
                <w:sz w:val="20"/>
              </w:rPr>
              <w:t>en</w:t>
            </w:r>
            <w:r>
              <w:rPr>
                <w:sz w:val="20"/>
              </w:rPr>
              <w:t xml:space="preserve"> zum Datenschutz nach Art. 13 Datenschutz-Grundverordnung des Zentrum Bayern Familie und Soziales – Bayerisches Landesjugendamt für die Anmeldung zur Tagung „IPSHEIM“ auf Seite </w:t>
            </w:r>
            <w:r w:rsidR="005D701E">
              <w:rPr>
                <w:sz w:val="20"/>
              </w:rPr>
              <w:t>drei</w:t>
            </w:r>
            <w:r>
              <w:rPr>
                <w:sz w:val="20"/>
              </w:rPr>
              <w:t xml:space="preserve"> der Anmeldung.</w:t>
            </w:r>
          </w:p>
          <w:p w:rsidR="005D701E" w:rsidRDefault="005D701E" w:rsidP="003D40D8">
            <w:pPr>
              <w:pStyle w:val="Beschriftungen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25A4D" w:rsidRDefault="00F25A4D" w:rsidP="00F25A4D">
            <w:pPr>
              <w:pStyle w:val="Beschriftungen"/>
              <w:rPr>
                <w:sz w:val="20"/>
              </w:rPr>
            </w:pPr>
            <w:r>
              <w:rPr>
                <w:sz w:val="20"/>
              </w:rPr>
              <w:t>Im Rahmen der Veranstaltung werden Bilder von Einzelpersonen gemacht, jedoch nicht für Veröffentlichungen genutzt.</w:t>
            </w:r>
          </w:p>
          <w:p w:rsidR="00F25A4D" w:rsidRDefault="00F25A4D" w:rsidP="00F25A4D">
            <w:pPr>
              <w:pStyle w:val="Beschriftungen"/>
              <w:rPr>
                <w:sz w:val="20"/>
              </w:rPr>
            </w:pPr>
          </w:p>
          <w:p w:rsidR="003D40D8" w:rsidRPr="00E51772" w:rsidRDefault="005D701E" w:rsidP="003D40D8">
            <w:pPr>
              <w:pStyle w:val="Beschriftungen"/>
              <w:rPr>
                <w:sz w:val="20"/>
              </w:rPr>
            </w:pPr>
            <w:r w:rsidRPr="00E51772">
              <w:rPr>
                <w:b/>
                <w:color w:val="C00000"/>
                <w:sz w:val="20"/>
                <w:u w:val="single"/>
              </w:rPr>
              <w:t>Bitte ankreuzen</w:t>
            </w:r>
          </w:p>
          <w:p w:rsidR="005638F3" w:rsidRPr="00E51772" w:rsidRDefault="008C054F" w:rsidP="00F40196">
            <w:pPr>
              <w:pStyle w:val="Beschriftungen"/>
              <w:rPr>
                <w:sz w:val="20"/>
              </w:rPr>
            </w:pPr>
            <w:r w:rsidRPr="00E51772">
              <w:rPr>
                <w:sz w:val="20"/>
              </w:rPr>
              <w:t xml:space="preserve">Wir willigen in die Erhebung und Übermittlung der Anmeldedaten an das ZBFS – Bayerisches Landesjugendamt, sowie in die </w:t>
            </w:r>
            <w:r w:rsidR="00F40196">
              <w:rPr>
                <w:sz w:val="20"/>
              </w:rPr>
              <w:t>Verarbeitung der Daten</w:t>
            </w:r>
            <w:r w:rsidRPr="00E51772">
              <w:rPr>
                <w:sz w:val="20"/>
              </w:rPr>
              <w:t xml:space="preserve"> und die anonymisierte Nutzung der Daten für statistische Zwecke durch das ZBFS – Bayerisches Landesjugendamt ein.</w:t>
            </w:r>
            <w:r w:rsidR="00F40196">
              <w:rPr>
                <w:sz w:val="20"/>
              </w:rPr>
              <w:t xml:space="preserve"> Die Einwilligungen sind jederzeit wiederrufbar.</w:t>
            </w:r>
          </w:p>
        </w:tc>
      </w:tr>
      <w:tr w:rsidR="008C054F" w:rsidRPr="002512C8" w:rsidTr="00E51772">
        <w:trPr>
          <w:trHeight w:val="414"/>
        </w:trPr>
        <w:tc>
          <w:tcPr>
            <w:tcW w:w="5314" w:type="dxa"/>
            <w:shd w:val="clear" w:color="auto" w:fill="FFFFFF" w:themeFill="background1"/>
          </w:tcPr>
          <w:p w:rsidR="008C054F" w:rsidRPr="00E51772" w:rsidRDefault="008B08A5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-14452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2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054F" w:rsidRPr="00E51772">
              <w:rPr>
                <w:sz w:val="20"/>
              </w:rPr>
              <w:t>Ja</w:t>
            </w:r>
          </w:p>
        </w:tc>
        <w:tc>
          <w:tcPr>
            <w:tcW w:w="5314" w:type="dxa"/>
            <w:shd w:val="clear" w:color="auto" w:fill="FFFFFF" w:themeFill="background1"/>
          </w:tcPr>
          <w:p w:rsidR="008C054F" w:rsidRPr="00E51772" w:rsidRDefault="008B08A5" w:rsidP="005A26B1">
            <w:pPr>
              <w:pStyle w:val="Beschriftungen"/>
              <w:rPr>
                <w:sz w:val="20"/>
              </w:rPr>
            </w:pPr>
            <w:sdt>
              <w:sdtPr>
                <w:rPr>
                  <w:sz w:val="20"/>
                </w:rPr>
                <w:id w:val="65279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54F" w:rsidRPr="00E517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C054F" w:rsidRPr="00E51772">
              <w:rPr>
                <w:sz w:val="20"/>
              </w:rPr>
              <w:t>Nein (in diesem Fall ist eine Anmeldung nicht möglich)</w:t>
            </w:r>
          </w:p>
        </w:tc>
      </w:tr>
    </w:tbl>
    <w:p w:rsidR="008C054F" w:rsidRDefault="008C054F" w:rsidP="00FD35A6"/>
    <w:p w:rsidR="000B6A83" w:rsidRDefault="000B6A83" w:rsidP="00FD35A6"/>
    <w:p w:rsidR="008C054F" w:rsidRDefault="008C054F" w:rsidP="00FD35A6"/>
    <w:p w:rsidR="008C054F" w:rsidRPr="002512C8" w:rsidRDefault="008C054F" w:rsidP="00FD35A6"/>
    <w:tbl>
      <w:tblPr>
        <w:tblW w:w="10989" w:type="dxa"/>
        <w:tblLook w:val="0600" w:firstRow="0" w:lastRow="0" w:firstColumn="0" w:lastColumn="0" w:noHBand="1" w:noVBand="1"/>
      </w:tblPr>
      <w:tblGrid>
        <w:gridCol w:w="1304"/>
        <w:gridCol w:w="3658"/>
        <w:gridCol w:w="266"/>
        <w:gridCol w:w="1304"/>
        <w:gridCol w:w="4457"/>
      </w:tblGrid>
      <w:tr w:rsidR="00E51772" w:rsidRPr="002512C8" w:rsidTr="00EA17BB">
        <w:trPr>
          <w:trHeight w:val="360"/>
        </w:trPr>
        <w:tc>
          <w:tcPr>
            <w:tcW w:w="130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512C8" w:rsidRDefault="00E51772" w:rsidP="00232876">
            <w:pPr>
              <w:pStyle w:val="KeinLeerraum"/>
            </w:pPr>
            <w:r>
              <w:t>Ort, Datum</w:t>
            </w:r>
          </w:p>
        </w:tc>
        <w:sdt>
          <w:sdtPr>
            <w:id w:val="487446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58" w:type="dxa"/>
                <w:tcBorders>
                  <w:top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FA3EB3" w:rsidRPr="00EA17BB" w:rsidRDefault="00EA17BB" w:rsidP="00EA17BB">
                <w:pPr>
                  <w:pStyle w:val="Beschriftungen"/>
                </w:pPr>
                <w:r w:rsidRPr="00EA17BB">
                  <w:rPr>
                    <w:rStyle w:val="Platzhaltertext"/>
                    <w:color w:val="auto"/>
                  </w:rPr>
                  <w:t>Klicken oder tippen Sie hier, um Text einzugeben.</w:t>
                </w:r>
              </w:p>
            </w:tc>
          </w:sdtContent>
        </w:sdt>
        <w:tc>
          <w:tcPr>
            <w:tcW w:w="26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512C8" w:rsidRDefault="00232876" w:rsidP="00232876">
            <w:pPr>
              <w:pStyle w:val="KeinLeerraum"/>
            </w:pPr>
          </w:p>
        </w:tc>
        <w:tc>
          <w:tcPr>
            <w:tcW w:w="130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32876" w:rsidRPr="002512C8" w:rsidRDefault="00E51772" w:rsidP="00232876">
            <w:pPr>
              <w:pStyle w:val="KeinLeerraum"/>
            </w:pPr>
            <w:r>
              <w:t>Ort, Datum</w:t>
            </w:r>
          </w:p>
        </w:tc>
        <w:sdt>
          <w:sdtPr>
            <w:id w:val="1998144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457" w:type="dxa"/>
                <w:tcBorders>
                  <w:top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232876" w:rsidRPr="002512C8" w:rsidRDefault="00EA17BB" w:rsidP="00EA17BB">
                <w:pPr>
                  <w:pStyle w:val="Beschriftungen"/>
                </w:pPr>
                <w:r w:rsidRPr="00EA17BB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E51772" w:rsidRPr="002512C8" w:rsidTr="00EA17BB">
        <w:trPr>
          <w:trHeight w:val="360"/>
        </w:trPr>
        <w:tc>
          <w:tcPr>
            <w:tcW w:w="10986" w:type="dxa"/>
            <w:gridSpan w:val="5"/>
            <w:shd w:val="clear" w:color="auto" w:fill="auto"/>
            <w:vAlign w:val="center"/>
          </w:tcPr>
          <w:p w:rsidR="00E51772" w:rsidRPr="002512C8" w:rsidRDefault="00E51772" w:rsidP="00232876">
            <w:pPr>
              <w:pStyle w:val="KeinLeerraum"/>
            </w:pPr>
          </w:p>
        </w:tc>
      </w:tr>
      <w:tr w:rsidR="00E51772" w:rsidRPr="002512C8" w:rsidTr="00EA17BB">
        <w:trPr>
          <w:trHeight w:val="360"/>
        </w:trPr>
        <w:sdt>
          <w:sdtPr>
            <w:id w:val="2115246489"/>
            <w:placeholder>
              <w:docPart w:val="C1EF1F6E078C456BA00146AF6482B9C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04" w:type="dxa"/>
                <w:vAlign w:val="center"/>
              </w:tcPr>
              <w:p w:rsidR="00687CFB" w:rsidRPr="002512C8" w:rsidRDefault="00232876" w:rsidP="00232876">
                <w:pPr>
                  <w:pStyle w:val="KeinLeerraum"/>
                </w:pPr>
                <w:r w:rsidRPr="002512C8">
                  <w:rPr>
                    <w:lang w:bidi="de-DE"/>
                  </w:rPr>
                  <w:t>Unterschrift</w:t>
                </w:r>
              </w:p>
            </w:tc>
          </w:sdtContent>
        </w:sdt>
        <w:tc>
          <w:tcPr>
            <w:tcW w:w="3658" w:type="dxa"/>
            <w:shd w:val="clear" w:color="auto" w:fill="FFFFFF" w:themeFill="background1"/>
            <w:vAlign w:val="center"/>
          </w:tcPr>
          <w:p w:rsidR="00687CFB" w:rsidRPr="002512C8" w:rsidRDefault="00687CFB" w:rsidP="00232876">
            <w:pPr>
              <w:pStyle w:val="KeinLeerraum"/>
            </w:pPr>
          </w:p>
        </w:tc>
        <w:tc>
          <w:tcPr>
            <w:tcW w:w="266" w:type="dxa"/>
            <w:vAlign w:val="center"/>
          </w:tcPr>
          <w:p w:rsidR="00687CFB" w:rsidRPr="002512C8" w:rsidRDefault="00687CFB" w:rsidP="00232876">
            <w:pPr>
              <w:pStyle w:val="KeinLeerraum"/>
            </w:pPr>
          </w:p>
        </w:tc>
        <w:tc>
          <w:tcPr>
            <w:tcW w:w="1304" w:type="dxa"/>
            <w:vAlign w:val="center"/>
          </w:tcPr>
          <w:p w:rsidR="00687CFB" w:rsidRPr="002512C8" w:rsidRDefault="00E51772" w:rsidP="00E51772">
            <w:pPr>
              <w:pStyle w:val="KeinLeerraum"/>
            </w:pPr>
            <w:r>
              <w:t>Unterschrift</w:t>
            </w:r>
          </w:p>
        </w:tc>
        <w:tc>
          <w:tcPr>
            <w:tcW w:w="4457" w:type="dxa"/>
            <w:shd w:val="clear" w:color="auto" w:fill="FFFFFF" w:themeFill="background1"/>
            <w:vAlign w:val="center"/>
          </w:tcPr>
          <w:p w:rsidR="00687CFB" w:rsidRPr="002512C8" w:rsidRDefault="00687CFB" w:rsidP="00232876">
            <w:pPr>
              <w:pStyle w:val="KeinLeerraum"/>
            </w:pPr>
          </w:p>
        </w:tc>
      </w:tr>
      <w:tr w:rsidR="00E51772" w:rsidRPr="002512C8" w:rsidTr="00EA17BB">
        <w:trPr>
          <w:trHeight w:val="360"/>
        </w:trPr>
        <w:tc>
          <w:tcPr>
            <w:tcW w:w="1304" w:type="dxa"/>
            <w:shd w:val="clear" w:color="auto" w:fill="auto"/>
          </w:tcPr>
          <w:p w:rsidR="00232876" w:rsidRPr="002512C8" w:rsidRDefault="00232876" w:rsidP="00232876">
            <w:pPr>
              <w:pStyle w:val="KeinLeerraum"/>
            </w:pPr>
          </w:p>
        </w:tc>
        <w:tc>
          <w:tcPr>
            <w:tcW w:w="3658" w:type="dxa"/>
            <w:shd w:val="clear" w:color="auto" w:fill="auto"/>
          </w:tcPr>
          <w:p w:rsidR="00232876" w:rsidRPr="002512C8" w:rsidRDefault="00E51772" w:rsidP="00E51772">
            <w:pPr>
              <w:pStyle w:val="Feld"/>
            </w:pPr>
            <w:r>
              <w:t>Unterschrift des jungen Menschen</w:t>
            </w:r>
          </w:p>
        </w:tc>
        <w:tc>
          <w:tcPr>
            <w:tcW w:w="266" w:type="dxa"/>
            <w:shd w:val="clear" w:color="auto" w:fill="auto"/>
          </w:tcPr>
          <w:p w:rsidR="00232876" w:rsidRPr="002512C8" w:rsidRDefault="00232876" w:rsidP="00232876">
            <w:pPr>
              <w:pStyle w:val="KeinLeerraum"/>
            </w:pPr>
          </w:p>
        </w:tc>
        <w:tc>
          <w:tcPr>
            <w:tcW w:w="1304" w:type="dxa"/>
            <w:shd w:val="clear" w:color="auto" w:fill="auto"/>
          </w:tcPr>
          <w:p w:rsidR="00232876" w:rsidRPr="002512C8" w:rsidRDefault="00232876" w:rsidP="00232876">
            <w:pPr>
              <w:pStyle w:val="KeinLeerraum"/>
            </w:pPr>
          </w:p>
        </w:tc>
        <w:tc>
          <w:tcPr>
            <w:tcW w:w="4457" w:type="dxa"/>
            <w:shd w:val="clear" w:color="auto" w:fill="auto"/>
          </w:tcPr>
          <w:p w:rsidR="00232876" w:rsidRPr="002512C8" w:rsidRDefault="00E51772" w:rsidP="00E51772">
            <w:pPr>
              <w:pStyle w:val="Feld"/>
            </w:pPr>
            <w:r>
              <w:t>Unterschrift der befugten Fachkraft, oder der/des Sorgeberechtigten</w:t>
            </w:r>
          </w:p>
        </w:tc>
      </w:tr>
    </w:tbl>
    <w:p w:rsidR="003D40D8" w:rsidRDefault="003D40D8">
      <w:r>
        <w:br w:type="page"/>
      </w:r>
    </w:p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6930"/>
        <w:gridCol w:w="2060"/>
      </w:tblGrid>
      <w:tr w:rsidR="003D40D8" w:rsidRPr="002512C8" w:rsidTr="00FD7D32">
        <w:trPr>
          <w:trHeight w:val="1728"/>
        </w:trPr>
        <w:tc>
          <w:tcPr>
            <w:tcW w:w="6930" w:type="dxa"/>
            <w:vAlign w:val="center"/>
          </w:tcPr>
          <w:p w:rsidR="003D40D8" w:rsidRPr="00CD3573" w:rsidRDefault="003D40D8" w:rsidP="003D40D8">
            <w:pPr>
              <w:pStyle w:val="Titel"/>
              <w:spacing w:line="240" w:lineRule="auto"/>
              <w:rPr>
                <w:rFonts w:ascii="Arial" w:hAnsi="Arial" w:cs="Arial"/>
              </w:rPr>
            </w:pPr>
            <w:r w:rsidRPr="003D40D8">
              <w:rPr>
                <w:rFonts w:ascii="Arial" w:hAnsi="Arial" w:cs="Arial"/>
                <w:color w:val="595959" w:themeColor="accent5" w:themeTint="A6"/>
                <w:sz w:val="28"/>
              </w:rPr>
              <w:lastRenderedPageBreak/>
              <w:t>Hinweis zum Datenschutz nach Art. 13 Datenschutz-Grundverordnung des Zentrum Bayern Familie und Soziales – Bayerisches Landesjugendamt für die Anmeldung zur Tagung „IPSHEIM“</w:t>
            </w:r>
          </w:p>
        </w:tc>
        <w:tc>
          <w:tcPr>
            <w:tcW w:w="2060" w:type="dxa"/>
            <w:vAlign w:val="center"/>
          </w:tcPr>
          <w:p w:rsidR="003D40D8" w:rsidRPr="002512C8" w:rsidRDefault="003D40D8" w:rsidP="00FD7D32">
            <w:pPr>
              <w:spacing w:after="0"/>
              <w:jc w:val="right"/>
            </w:pPr>
            <w:r w:rsidRPr="002512C8">
              <w:rPr>
                <w:noProof/>
                <w:lang w:eastAsia="de-DE"/>
              </w:rPr>
              <w:drawing>
                <wp:inline distT="0" distB="0" distL="0" distR="0" wp14:anchorId="3D11C5DE" wp14:editId="6DE0BC13">
                  <wp:extent cx="865706" cy="540951"/>
                  <wp:effectExtent l="0" t="0" r="0" b="0"/>
                  <wp:docPr id="5" name="Bild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ild 78" descr="Logoplatzhalt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706" cy="54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7CFB" w:rsidRDefault="00687CFB" w:rsidP="00FD35A6"/>
    <w:p w:rsidR="003D40D8" w:rsidRDefault="003D40D8" w:rsidP="003D40D8">
      <w:pPr>
        <w:spacing w:after="0"/>
        <w:rPr>
          <w:rFonts w:cs="Arial"/>
          <w:i/>
          <w:sz w:val="20"/>
          <w:szCs w:val="24"/>
        </w:rPr>
        <w:sectPr w:rsidR="003D40D8" w:rsidSect="008C5BB3">
          <w:headerReference w:type="default" r:id="rId14"/>
          <w:footerReference w:type="default" r:id="rId15"/>
          <w:pgSz w:w="11906" w:h="16838" w:code="9"/>
          <w:pgMar w:top="864" w:right="576" w:bottom="720" w:left="576" w:header="864" w:footer="360" w:gutter="0"/>
          <w:cols w:space="708"/>
          <w:docGrid w:linePitch="360"/>
        </w:sectPr>
      </w:pPr>
    </w:p>
    <w:tbl>
      <w:tblPr>
        <w:tblW w:w="1062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0627"/>
      </w:tblGrid>
      <w:tr w:rsidR="003D40D8" w:rsidRPr="002512C8" w:rsidTr="005D701E">
        <w:trPr>
          <w:trHeight w:val="248"/>
        </w:trPr>
        <w:tc>
          <w:tcPr>
            <w:tcW w:w="10627" w:type="dxa"/>
          </w:tcPr>
          <w:p w:rsidR="003D40D8" w:rsidRPr="003D40D8" w:rsidRDefault="003D40D8" w:rsidP="003D40D8">
            <w:pPr>
              <w:spacing w:after="0"/>
              <w:rPr>
                <w:rFonts w:cs="Arial"/>
                <w:i/>
                <w:sz w:val="20"/>
                <w:szCs w:val="24"/>
              </w:rPr>
            </w:pPr>
            <w:r w:rsidRPr="003D40D8">
              <w:rPr>
                <w:rFonts w:cs="Arial"/>
                <w:i/>
                <w:sz w:val="20"/>
                <w:szCs w:val="24"/>
              </w:rPr>
              <w:t xml:space="preserve">Der Gesetzgeber verpflichtet uns, Sie über die Verarbeitung Ihrer personenbezogenen Daten zu informieren.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i/>
                <w:sz w:val="20"/>
                <w:szCs w:val="24"/>
              </w:rPr>
            </w:pPr>
            <w:r w:rsidRPr="003D40D8">
              <w:rPr>
                <w:rFonts w:cs="Arial"/>
                <w:i/>
                <w:sz w:val="20"/>
                <w:szCs w:val="24"/>
              </w:rPr>
              <w:t>Sollten Sie Fragen haben, können Sie sich jederzeit gerne an die Geschäftsstelle des Landesheimrates Bayern, Tel. 089 / 124793 2325 (erreichbar Mo-Fr) wenden.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Für die Verarbeitung Ihrer Daten ist das </w:t>
            </w:r>
            <w:r w:rsidRPr="003D40D8">
              <w:rPr>
                <w:rFonts w:cs="Arial"/>
                <w:b/>
                <w:sz w:val="20"/>
                <w:szCs w:val="24"/>
              </w:rPr>
              <w:t>Zentrum Bayern Familie und Soziales (ZBFS)</w:t>
            </w:r>
            <w:r w:rsidRPr="003D40D8">
              <w:rPr>
                <w:rFonts w:cs="Arial"/>
                <w:sz w:val="20"/>
                <w:szCs w:val="24"/>
              </w:rPr>
              <w:t xml:space="preserve"> verantwortlich.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>Sie können auf den folgenden Wegen mit dem ZBFS Kontakt aufnehmen:</w:t>
            </w:r>
          </w:p>
          <w:p w:rsidR="003D40D8" w:rsidRPr="003D40D8" w:rsidRDefault="003D40D8" w:rsidP="003D40D8">
            <w:pPr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Zentrum Bayern Familie und Soziales, 95440 Bayreuth; per Kontaktformular auf der </w:t>
            </w:r>
            <w:r w:rsidR="00F40196">
              <w:rPr>
                <w:rFonts w:cs="Arial"/>
                <w:sz w:val="20"/>
                <w:szCs w:val="24"/>
              </w:rPr>
              <w:t>Homepage</w:t>
            </w:r>
            <w:r w:rsidRPr="003D40D8">
              <w:rPr>
                <w:rFonts w:cs="Arial"/>
                <w:sz w:val="20"/>
                <w:szCs w:val="24"/>
              </w:rPr>
              <w:t xml:space="preserve"> des ZBFS: http://www.zbfs.bayern.de/kontakt.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Mit dem behördlichen </w:t>
            </w:r>
            <w:r w:rsidRPr="003D40D8">
              <w:rPr>
                <w:rFonts w:cs="Arial"/>
                <w:b/>
                <w:sz w:val="20"/>
                <w:szCs w:val="24"/>
              </w:rPr>
              <w:t>Datenschutzbeauftragten</w:t>
            </w:r>
            <w:r w:rsidRPr="003D40D8">
              <w:rPr>
                <w:rFonts w:cs="Arial"/>
                <w:sz w:val="20"/>
                <w:szCs w:val="24"/>
              </w:rPr>
              <w:t xml:space="preserve"> des ZBFS können Sie unmittelbar auf den folgenden Wegen Kontakt aufnehmen: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Zentrum Bayern Familie und Soziales, Datenschutzbeauftragter,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95440 Bayreuth; per Kontaktformular auf der </w:t>
            </w:r>
            <w:r w:rsidR="00F40196">
              <w:rPr>
                <w:rFonts w:cs="Arial"/>
                <w:sz w:val="20"/>
                <w:szCs w:val="24"/>
              </w:rPr>
              <w:t>Homepage</w:t>
            </w:r>
            <w:r w:rsidRPr="003D40D8">
              <w:rPr>
                <w:rFonts w:cs="Arial"/>
                <w:sz w:val="20"/>
                <w:szCs w:val="24"/>
              </w:rPr>
              <w:t xml:space="preserve"> des ZBFS: http://www.zbfs.bayern.de/kontakt</w:t>
            </w:r>
            <w:r w:rsidRPr="003D40D8">
              <w:rPr>
                <w:rFonts w:cs="Arial"/>
                <w:sz w:val="20"/>
              </w:rPr>
              <w:t xml:space="preserve">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b/>
                <w:sz w:val="20"/>
                <w:szCs w:val="24"/>
              </w:rPr>
              <w:t xml:space="preserve">Ihre Angaben in der Anmeldung zur Tagung „Ipsheim“ </w:t>
            </w:r>
            <w:r w:rsidRPr="003D40D8">
              <w:rPr>
                <w:rFonts w:cs="Arial"/>
                <w:sz w:val="20"/>
                <w:szCs w:val="24"/>
              </w:rPr>
              <w:t>werden für die Verwaltung der Teilnehmer/-innen der Tagung und die Organisation benötigt. Rechtsgrundlage hierfür ist Ihre Einwilligung in die Verarbeitung Ihrer personenbezogenen Daten gem. Art. 6 Abs. 1 S. 1 lit. a DSGVO.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b/>
                <w:sz w:val="20"/>
                <w:szCs w:val="24"/>
              </w:rPr>
              <w:t>Ihre Angaben sind freiwillig.</w:t>
            </w:r>
            <w:r w:rsidRPr="003D40D8">
              <w:rPr>
                <w:rFonts w:cs="Arial"/>
                <w:sz w:val="20"/>
                <w:szCs w:val="24"/>
              </w:rPr>
              <w:t xml:space="preserve"> Wenn Sie keine Angaben oder keine vollständigen Angaben machen, können wir Ihre Anmeldung zur Tagung nicht bearbeiten. Dies führt dazu, dass Ihre Anmeldung abgelehnt werden muss.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Die von Ihnen gemachten Angaben </w:t>
            </w:r>
            <w:r w:rsidRPr="003D40D8">
              <w:rPr>
                <w:rFonts w:cs="Arial"/>
                <w:b/>
                <w:sz w:val="20"/>
                <w:szCs w:val="24"/>
              </w:rPr>
              <w:t xml:space="preserve">speichern </w:t>
            </w:r>
            <w:r w:rsidRPr="003D40D8">
              <w:rPr>
                <w:rFonts w:cs="Arial"/>
                <w:sz w:val="20"/>
                <w:szCs w:val="24"/>
              </w:rPr>
              <w:t xml:space="preserve">wir in elektronischer Form in einem staatlichen Rechenzentrum des Freistaates Bayern und in Papierakten.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Wir werden Ihren Namen zur Vergabe der Zimmer im Tagungshaus an die dortige Verwaltung </w:t>
            </w:r>
            <w:r w:rsidRPr="003D40D8">
              <w:rPr>
                <w:rFonts w:cs="Arial"/>
                <w:b/>
                <w:sz w:val="20"/>
                <w:szCs w:val="24"/>
              </w:rPr>
              <w:t>übermitteln</w:t>
            </w:r>
            <w:r w:rsidRPr="003D40D8">
              <w:rPr>
                <w:rFonts w:cs="Arial"/>
                <w:sz w:val="20"/>
                <w:szCs w:val="24"/>
              </w:rPr>
              <w:t xml:space="preserve">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b/>
                <w:sz w:val="20"/>
                <w:szCs w:val="24"/>
              </w:rPr>
              <w:t>Wir speichern Ihre Daten nur solange wir sie zur Erfüllung unserer Aufgaben benötigen.</w:t>
            </w:r>
            <w:r w:rsidRPr="003D40D8">
              <w:rPr>
                <w:rFonts w:cs="Arial"/>
                <w:sz w:val="20"/>
                <w:szCs w:val="24"/>
              </w:rPr>
              <w:t xml:space="preserve"> Die Daten werden gemäß den haushaltsrechtlichen Vorgaben 6 Jahre aufbewahrt und anschließend gelöscht.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b/>
                <w:sz w:val="20"/>
                <w:szCs w:val="24"/>
              </w:rPr>
            </w:pPr>
            <w:r w:rsidRPr="003D40D8">
              <w:rPr>
                <w:rFonts w:cs="Arial"/>
                <w:b/>
                <w:sz w:val="20"/>
                <w:szCs w:val="24"/>
              </w:rPr>
              <w:t>Sie haben folgende Rechte: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Auskunft</w:t>
            </w:r>
            <w:r w:rsidRPr="003D40D8">
              <w:rPr>
                <w:rFonts w:asciiTheme="minorHAnsi" w:hAnsiTheme="minorHAnsi" w:cs="Arial"/>
                <w:sz w:val="20"/>
              </w:rPr>
              <w:t xml:space="preserve"> über Ihre Daten verlangen, die wir gespeichert haben.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eine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kostenlose Kopie</w:t>
            </w:r>
            <w:r w:rsidRPr="003D40D8">
              <w:rPr>
                <w:rFonts w:asciiTheme="minorHAnsi" w:hAnsiTheme="minorHAnsi" w:cs="Arial"/>
                <w:sz w:val="20"/>
              </w:rPr>
              <w:t xml:space="preserve"> dieser Daten verlangen.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verlangen, Ihre Daten zu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berichtigen</w:t>
            </w:r>
            <w:r w:rsidRPr="003D40D8">
              <w:rPr>
                <w:rFonts w:asciiTheme="minorHAnsi" w:hAnsiTheme="minorHAnsi" w:cs="Arial"/>
                <w:sz w:val="20"/>
              </w:rPr>
              <w:t>, wenn sie unrichtig sind.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verlangen, Ihre Daten zu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vervollständigen</w:t>
            </w:r>
            <w:r w:rsidRPr="003D40D8">
              <w:rPr>
                <w:rFonts w:asciiTheme="minorHAnsi" w:hAnsiTheme="minorHAnsi" w:cs="Arial"/>
                <w:sz w:val="20"/>
              </w:rPr>
              <w:t>, wenn sie unvollständig sind.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verlangen, Ihre Daten zu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löschen</w:t>
            </w:r>
            <w:r w:rsidRPr="003D40D8">
              <w:rPr>
                <w:rFonts w:asciiTheme="minorHAnsi" w:hAnsiTheme="minorHAnsi" w:cs="Arial"/>
                <w:sz w:val="20"/>
              </w:rPr>
              <w:t>, wenn wir sie nicht mehr benötigen. Dies könnte insbesondere dann der Fall sein, wenn Sie Ihre Anmeldung zurücknehmen oder der Verarbeitung Ihrer Daten widersprechen.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 xml:space="preserve">Sie können von uns verlangen, die Verarbeitung Ihrer Daten 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einzuschränken</w:t>
            </w:r>
            <w:r w:rsidRPr="003D40D8">
              <w:rPr>
                <w:rFonts w:asciiTheme="minorHAnsi" w:hAnsiTheme="minorHAnsi" w:cs="Arial"/>
                <w:sz w:val="20"/>
              </w:rPr>
              <w:t>. Das können Sie insbesondere dann tun, wenn Sie verlangt haben, Ihre Daten zu berichtigen und noch nicht geklärt ist, ob die Daten tatsächlich unrichtig sind.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sz w:val="20"/>
              </w:rPr>
              <w:t>Sie können von uns verlangen, Ihre Daten in einem maschinenlesbaren Format zu erhalten (</w:t>
            </w:r>
            <w:r w:rsidRPr="003D40D8">
              <w:rPr>
                <w:rFonts w:asciiTheme="minorHAnsi" w:hAnsiTheme="minorHAnsi" w:cs="Arial"/>
                <w:b/>
                <w:sz w:val="20"/>
              </w:rPr>
              <w:t>Recht auf Datenübertragbarkeit</w:t>
            </w:r>
            <w:r w:rsidRPr="003D40D8">
              <w:rPr>
                <w:rFonts w:asciiTheme="minorHAnsi" w:hAnsiTheme="minorHAnsi" w:cs="Arial"/>
                <w:sz w:val="20"/>
              </w:rPr>
              <w:t xml:space="preserve">). </w:t>
            </w:r>
          </w:p>
          <w:p w:rsidR="003D40D8" w:rsidRPr="003D40D8" w:rsidRDefault="003D40D8" w:rsidP="003D40D8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3D40D8">
              <w:rPr>
                <w:rFonts w:asciiTheme="minorHAnsi" w:hAnsiTheme="minorHAnsi" w:cs="Arial"/>
                <w:b/>
                <w:sz w:val="20"/>
              </w:rPr>
              <w:t xml:space="preserve">Sie können Ihre Einwilligung in die Verarbeitung Ihrer Daten jederzeit widerrufen. </w:t>
            </w:r>
            <w:r w:rsidRPr="003D40D8">
              <w:rPr>
                <w:rFonts w:asciiTheme="minorHAnsi" w:hAnsiTheme="minorHAnsi" w:cs="Arial"/>
                <w:sz w:val="20"/>
              </w:rPr>
              <w:t>Der Widerruf gilt aber nicht rückwirkend. Er macht die vor dem Widerruf stattgefundene Verarbeitung Ihrer Daten nicht rechtswidrig.</w:t>
            </w:r>
          </w:p>
          <w:p w:rsidR="003D40D8" w:rsidRPr="003D40D8" w:rsidRDefault="003D40D8" w:rsidP="003D40D8">
            <w:pPr>
              <w:pStyle w:val="Listenabsatz"/>
              <w:ind w:left="360"/>
              <w:rPr>
                <w:rFonts w:asciiTheme="minorHAnsi" w:hAnsiTheme="minorHAnsi" w:cs="Arial"/>
                <w:sz w:val="20"/>
              </w:rPr>
            </w:pP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Sie können sich über uns beim Bayerischen Landesbeauftragten für den Datenschutz </w:t>
            </w:r>
            <w:r w:rsidRPr="003D40D8">
              <w:rPr>
                <w:rFonts w:cs="Arial"/>
                <w:b/>
                <w:sz w:val="20"/>
                <w:szCs w:val="24"/>
              </w:rPr>
              <w:t>beschweren: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Der Bayerische Landesbeauftragte für den Datenschutz, Wagmüllerstraße 18, 80538 München; </w:t>
            </w:r>
          </w:p>
          <w:p w:rsidR="003D40D8" w:rsidRPr="003D40D8" w:rsidRDefault="003D40D8" w:rsidP="003D40D8">
            <w:pPr>
              <w:spacing w:after="0"/>
              <w:rPr>
                <w:rFonts w:cs="Arial"/>
                <w:sz w:val="20"/>
                <w:szCs w:val="24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E-Mail: </w:t>
            </w:r>
            <w:hyperlink r:id="rId16" w:history="1">
              <w:r w:rsidRPr="003D40D8">
                <w:rPr>
                  <w:rStyle w:val="Hyperlink"/>
                  <w:rFonts w:cs="Arial"/>
                  <w:sz w:val="20"/>
                  <w:szCs w:val="24"/>
                </w:rPr>
                <w:t>poststelle@datenschutz-bayern.de</w:t>
              </w:r>
            </w:hyperlink>
            <w:r w:rsidRPr="003D40D8">
              <w:rPr>
                <w:rFonts w:cs="Arial"/>
                <w:sz w:val="20"/>
                <w:szCs w:val="24"/>
              </w:rPr>
              <w:t xml:space="preserve">. </w:t>
            </w:r>
          </w:p>
          <w:p w:rsidR="003D40D8" w:rsidRPr="003D40D8" w:rsidRDefault="003D40D8" w:rsidP="005D701E">
            <w:pPr>
              <w:spacing w:after="0"/>
              <w:rPr>
                <w:sz w:val="20"/>
              </w:rPr>
            </w:pPr>
            <w:r w:rsidRPr="003D40D8">
              <w:rPr>
                <w:rFonts w:cs="Arial"/>
                <w:sz w:val="20"/>
                <w:szCs w:val="24"/>
              </w:rPr>
              <w:t xml:space="preserve">Bei Fragen können Sie sich jedoch gerne an die Geschäftsstelle des Landesheimrates, Tel. </w:t>
            </w:r>
            <w:r w:rsidR="005D701E">
              <w:rPr>
                <w:rFonts w:cs="Arial"/>
                <w:sz w:val="20"/>
                <w:szCs w:val="24"/>
              </w:rPr>
              <w:t>08912/4793 2325</w:t>
            </w:r>
            <w:r w:rsidRPr="003D40D8">
              <w:rPr>
                <w:rFonts w:cs="Arial"/>
                <w:sz w:val="20"/>
                <w:szCs w:val="24"/>
              </w:rPr>
              <w:t xml:space="preserve"> wenden.</w:t>
            </w:r>
          </w:p>
        </w:tc>
      </w:tr>
    </w:tbl>
    <w:p w:rsidR="003D40D8" w:rsidRPr="002512C8" w:rsidRDefault="003D40D8" w:rsidP="00FD35A6"/>
    <w:sectPr w:rsidR="003D40D8" w:rsidRPr="002512C8" w:rsidSect="003D40D8">
      <w:type w:val="continuous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C5" w:rsidRDefault="002417C5" w:rsidP="001A0130">
      <w:pPr>
        <w:spacing w:after="0" w:line="240" w:lineRule="auto"/>
      </w:pPr>
      <w:r>
        <w:separator/>
      </w:r>
    </w:p>
  </w:endnote>
  <w:endnote w:type="continuationSeparator" w:id="0">
    <w:p w:rsidR="002417C5" w:rsidRDefault="002417C5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467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1772" w:rsidRDefault="00E5177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8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8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772" w:rsidRDefault="00E517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C5" w:rsidRDefault="002417C5" w:rsidP="001A0130">
      <w:pPr>
        <w:spacing w:after="0" w:line="240" w:lineRule="auto"/>
      </w:pPr>
      <w:r>
        <w:separator/>
      </w:r>
    </w:p>
  </w:footnote>
  <w:footnote w:type="continuationSeparator" w:id="0">
    <w:p w:rsidR="002417C5" w:rsidRDefault="002417C5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30" w:rsidRDefault="00FD35A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EFDC7" wp14:editId="2E04C7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7768" cy="9576561"/>
              <wp:effectExtent l="0" t="0" r="8890" b="5715"/>
              <wp:wrapNone/>
              <wp:docPr id="26" name="Gruppe 2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76561"/>
                        <a:chOff x="0" y="6350"/>
                        <a:chExt cx="7287768" cy="9575065"/>
                      </a:xfrm>
                    </wpg:grpSpPr>
                    <wps:wsp>
                      <wps:cNvPr id="4" name="Rechteck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219646" y="60959"/>
                          <a:ext cx="1015583" cy="963149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" name="Bild 2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6350"/>
                          <a:ext cx="7287198" cy="326027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s:wsp>
                      <wps:cNvPr id="3" name="Rechteck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uppe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Ellipse 22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uppe 22" descr="Aktualisierung von Symbolinformationen"/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ihandform: Form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ihandform: Form 25"/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932853" id="Gruppe 26" o:spid="_x0000_s1026" style="position:absolute;margin-left:0;margin-top:0;width:573.85pt;height:754.05pt;z-index:251664384;mso-position-horizontal:center;mso-position-horizontal-relative:page;mso-position-vertical:center;mso-position-vertical-relative:page;mso-width-relative:margin;mso-height-relative:margin" coordorigin=",63" coordsize="72877,95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">
              <v:rect id="Rechteck 4" o:spid="_x0000_s1027" style="position:absolute;left:62196;top:609;width:10156;height:9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" fillcolor="green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8" type="#_x0000_t75" style="position:absolute;top:63;width:72871;height:32603;visibility:visible;mso-wrap-style:square" coordsize="7287198,326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" path="m,l6250594,,7287198,1036604r,2223671l,3260275,,xe">
                <v:imagedata r:id="rId3" o:title=""/>
                <v:formulas/>
                <v:path o:extrusionok="t" o:connecttype="custom" o:connectlocs="0,0;6250594,0;7287198,1036604;7287198,3260275;0,3260275;0,0" o:connectangles="0,0,0,0,0,0"/>
              </v:shape>
              <v:rect id="Rechteck 3" o:spid="_x0000_s1029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group id="Gruppe 21" o:spid="_x0000_s1030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Ellipse 22" o:spid="_x0000_s1031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uppe 22" o:spid="_x0000_s1032" alt="Aktualisierung von Symbolinformationen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ihandform: Form 24" o:spid="_x0000_s1033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reihandform: Form 25" o:spid="_x0000_s1034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B9640F"/>
    <w:multiLevelType w:val="hybridMultilevel"/>
    <w:tmpl w:val="C25862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numm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1ny4ucIbPLOrn/jOXCgLADaIfYIhM0/Q8pllQ5aIjAMS1n3fIJFn71rKnOBh8hV/IIUUv05bxgDw+y1czB5skQ==" w:salt="9oWdPwAiygw6AKeh/QIpiA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8F433B"/>
    <w:rsid w:val="0007219E"/>
    <w:rsid w:val="000B6A83"/>
    <w:rsid w:val="00180087"/>
    <w:rsid w:val="001A0130"/>
    <w:rsid w:val="001C77B3"/>
    <w:rsid w:val="00232876"/>
    <w:rsid w:val="002417C5"/>
    <w:rsid w:val="002512C8"/>
    <w:rsid w:val="00267116"/>
    <w:rsid w:val="002F58E0"/>
    <w:rsid w:val="00355DEE"/>
    <w:rsid w:val="00381C26"/>
    <w:rsid w:val="003B49EC"/>
    <w:rsid w:val="003D40D8"/>
    <w:rsid w:val="003D55FB"/>
    <w:rsid w:val="00402433"/>
    <w:rsid w:val="0045342C"/>
    <w:rsid w:val="004B47A9"/>
    <w:rsid w:val="004F0368"/>
    <w:rsid w:val="004F4C92"/>
    <w:rsid w:val="00532882"/>
    <w:rsid w:val="005638F3"/>
    <w:rsid w:val="005764DE"/>
    <w:rsid w:val="005A20B8"/>
    <w:rsid w:val="005D701E"/>
    <w:rsid w:val="005E3B8C"/>
    <w:rsid w:val="005E6FA8"/>
    <w:rsid w:val="0064274F"/>
    <w:rsid w:val="006662D2"/>
    <w:rsid w:val="00687CFB"/>
    <w:rsid w:val="00696B6E"/>
    <w:rsid w:val="006A5F0E"/>
    <w:rsid w:val="006C28FD"/>
    <w:rsid w:val="00760B8B"/>
    <w:rsid w:val="007718C6"/>
    <w:rsid w:val="007B6FCD"/>
    <w:rsid w:val="0080314B"/>
    <w:rsid w:val="008045C5"/>
    <w:rsid w:val="00835F7E"/>
    <w:rsid w:val="00862B1A"/>
    <w:rsid w:val="00866BB6"/>
    <w:rsid w:val="00872D54"/>
    <w:rsid w:val="008A050D"/>
    <w:rsid w:val="008B08A5"/>
    <w:rsid w:val="008C054F"/>
    <w:rsid w:val="008C5BB3"/>
    <w:rsid w:val="008E3510"/>
    <w:rsid w:val="008F433B"/>
    <w:rsid w:val="009E70CA"/>
    <w:rsid w:val="00A60172"/>
    <w:rsid w:val="00BA66C3"/>
    <w:rsid w:val="00C054AC"/>
    <w:rsid w:val="00C14CAE"/>
    <w:rsid w:val="00C873B0"/>
    <w:rsid w:val="00CB16D2"/>
    <w:rsid w:val="00CD05DC"/>
    <w:rsid w:val="00CD3573"/>
    <w:rsid w:val="00CD5B0D"/>
    <w:rsid w:val="00DB3723"/>
    <w:rsid w:val="00DC1831"/>
    <w:rsid w:val="00E3286D"/>
    <w:rsid w:val="00E413DD"/>
    <w:rsid w:val="00E44E9F"/>
    <w:rsid w:val="00E51772"/>
    <w:rsid w:val="00E55E07"/>
    <w:rsid w:val="00E87302"/>
    <w:rsid w:val="00EA17BB"/>
    <w:rsid w:val="00EF170E"/>
    <w:rsid w:val="00F22B47"/>
    <w:rsid w:val="00F25A4D"/>
    <w:rsid w:val="00F40180"/>
    <w:rsid w:val="00F40196"/>
    <w:rsid w:val="00F53FDC"/>
    <w:rsid w:val="00FA3AED"/>
    <w:rsid w:val="00FA3EB3"/>
    <w:rsid w:val="00FB6F0D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160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35A6"/>
  </w:style>
  <w:style w:type="paragraph" w:styleId="berschrift1">
    <w:name w:val="heading 1"/>
    <w:basedOn w:val="Standard"/>
    <w:next w:val="Standard"/>
    <w:link w:val="berschrift1Zchn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6D2"/>
  </w:style>
  <w:style w:type="paragraph" w:styleId="Fuzeile">
    <w:name w:val="footer"/>
    <w:basedOn w:val="Standard"/>
    <w:link w:val="FuzeileZchn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16D2"/>
  </w:style>
  <w:style w:type="paragraph" w:styleId="StandardWeb">
    <w:name w:val="Normal (Web)"/>
    <w:basedOn w:val="Standard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Web"/>
    <w:next w:val="Standard"/>
    <w:link w:val="TitelZchn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tzhaltertext">
    <w:name w:val="Placeholder Text"/>
    <w:basedOn w:val="Absatz-Standardschriftart"/>
    <w:uiPriority w:val="99"/>
    <w:semiHidden/>
    <w:rsid w:val="00E3286D"/>
    <w:rPr>
      <w:color w:val="808080"/>
    </w:rPr>
  </w:style>
  <w:style w:type="paragraph" w:styleId="Listennummer">
    <w:name w:val="List Number"/>
    <w:basedOn w:val="Standard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Hervorhebung">
    <w:name w:val="Emphasis"/>
    <w:basedOn w:val="Absatz-Standardschriftar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eld">
    <w:name w:val="Feld"/>
    <w:basedOn w:val="Standard"/>
    <w:qFormat/>
    <w:rsid w:val="00232876"/>
    <w:pPr>
      <w:spacing w:after="0" w:line="216" w:lineRule="auto"/>
    </w:pPr>
    <w:rPr>
      <w:i/>
      <w:sz w:val="16"/>
    </w:rPr>
  </w:style>
  <w:style w:type="paragraph" w:styleId="Unterschrift">
    <w:name w:val="Signature"/>
    <w:basedOn w:val="Standard"/>
    <w:link w:val="UnterschriftZchn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B16D2"/>
    <w:rPr>
      <w:sz w:val="18"/>
    </w:rPr>
  </w:style>
  <w:style w:type="paragraph" w:styleId="KeinLeerraum">
    <w:name w:val="No Spacing"/>
    <w:uiPriority w:val="1"/>
    <w:qFormat/>
    <w:rsid w:val="00696B6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Beschriftungen">
    <w:name w:val="Beschriftungen"/>
    <w:basedOn w:val="Standard"/>
    <w:qFormat/>
    <w:rsid w:val="00FD35A6"/>
    <w:pPr>
      <w:spacing w:after="0"/>
    </w:pPr>
    <w:rPr>
      <w:sz w:val="18"/>
    </w:rPr>
  </w:style>
  <w:style w:type="table" w:customStyle="1" w:styleId="ffnungszeiten">
    <w:name w:val="Öffnungszeiten"/>
    <w:basedOn w:val="NormaleTabelle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57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8C054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0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8C054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60B8B"/>
    <w:rPr>
      <w:color w:val="0096D2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0314B"/>
    <w:rPr>
      <w:color w:val="005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olat.zbfs.bayern.de/url/RepositoryEntry/111738887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oststelle@datenschutz-bayern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D-BLJA@zbfs.bayern.d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ja200\AppData\Roaming\Microsoft\Templates\Praxisaktualisierung%20f&#252;r%20das%20Gesundheitswes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F1F6E078C456BA00146AF6482B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A0647-99CD-4A71-B840-4A9E0092A167}"/>
      </w:docPartPr>
      <w:docPartBody>
        <w:p w:rsidR="008B1364" w:rsidRDefault="00F354DC" w:rsidP="00F354DC">
          <w:pPr>
            <w:pStyle w:val="C1EF1F6E078C456BA00146AF6482B9CE1"/>
          </w:pPr>
          <w:r w:rsidRPr="002512C8">
            <w:rPr>
              <w:lang w:bidi="de-DE"/>
            </w:rPr>
            <w:t>Unterschrift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519B7-04AE-4F74-AAB0-CD1DD46DD046}"/>
      </w:docPartPr>
      <w:docPartBody>
        <w:p w:rsidR="009760E3" w:rsidRDefault="008B1364">
          <w:r w:rsidRPr="00D45E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F5481A35A64E32A510FBEE29B16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9F3F5-BAD6-4E6C-BB36-918BAFF508AC}"/>
      </w:docPartPr>
      <w:docPartBody>
        <w:p w:rsidR="006F09C1" w:rsidRDefault="00150A4C" w:rsidP="00150A4C">
          <w:pPr>
            <w:pStyle w:val="56F5481A35A64E32A510FBEE29B16718"/>
          </w:pPr>
          <w:r w:rsidRPr="00D45E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94209DA68648D1BCCA2622CC2F3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2A2CD-2B91-4FDF-A325-3AF83388A939}"/>
      </w:docPartPr>
      <w:docPartBody>
        <w:p w:rsidR="006F09C1" w:rsidRDefault="00150A4C" w:rsidP="00150A4C">
          <w:pPr>
            <w:pStyle w:val="4894209DA68648D1BCCA2622CC2F31AC"/>
          </w:pPr>
          <w:r w:rsidRPr="00D45E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A38947354A34ACFF89BCBCAAD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19CBC-6519-4D16-A981-42E4C572FF7B}"/>
      </w:docPartPr>
      <w:docPartBody>
        <w:p w:rsidR="006F09C1" w:rsidRDefault="00150A4C" w:rsidP="00150A4C">
          <w:pPr>
            <w:pStyle w:val="5E37A38947354A34ACFF89BCBCAADB6A"/>
          </w:pPr>
          <w:r w:rsidRPr="00D45E6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DC"/>
    <w:rsid w:val="00064FC9"/>
    <w:rsid w:val="000A3811"/>
    <w:rsid w:val="00150A4C"/>
    <w:rsid w:val="0035578A"/>
    <w:rsid w:val="006F09C1"/>
    <w:rsid w:val="008B1364"/>
    <w:rsid w:val="009760E3"/>
    <w:rsid w:val="00994BC5"/>
    <w:rsid w:val="00AA47BC"/>
    <w:rsid w:val="00D13E79"/>
    <w:rsid w:val="00D97853"/>
    <w:rsid w:val="00F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76332A3E3C4AB6A22A1BA42B0677B8">
    <w:name w:val="A076332A3E3C4AB6A22A1BA42B0677B8"/>
  </w:style>
  <w:style w:type="paragraph" w:customStyle="1" w:styleId="9CF25B1D966E445D8A9E723C81C3EBAA">
    <w:name w:val="9CF25B1D966E445D8A9E723C81C3EBAA"/>
  </w:style>
  <w:style w:type="paragraph" w:customStyle="1" w:styleId="EDA99FB6B422433CA7F45D0F0C5CEABD">
    <w:name w:val="EDA99FB6B422433CA7F45D0F0C5CEABD"/>
  </w:style>
  <w:style w:type="paragraph" w:customStyle="1" w:styleId="34CE6E3C08F14B80A64DDEED40D73F81">
    <w:name w:val="34CE6E3C08F14B80A64DDEED40D73F81"/>
  </w:style>
  <w:style w:type="paragraph" w:customStyle="1" w:styleId="8CBAAF2497844B3F9EF4609CAD666E7D">
    <w:name w:val="8CBAAF2497844B3F9EF4609CAD666E7D"/>
  </w:style>
  <w:style w:type="paragraph" w:customStyle="1" w:styleId="Beschriftungen">
    <w:name w:val="Beschriftungen"/>
    <w:basedOn w:val="Standard"/>
    <w:qFormat/>
    <w:pPr>
      <w:spacing w:after="0"/>
    </w:pPr>
    <w:rPr>
      <w:rFonts w:eastAsiaTheme="minorHAnsi"/>
      <w:sz w:val="18"/>
      <w:lang w:eastAsia="en-US"/>
    </w:rPr>
  </w:style>
  <w:style w:type="paragraph" w:customStyle="1" w:styleId="C80784A5AD9448098E17F79B39B596ED">
    <w:name w:val="C80784A5AD9448098E17F79B39B596ED"/>
  </w:style>
  <w:style w:type="paragraph" w:customStyle="1" w:styleId="82F0C57FE88045D287637B83E2326E44">
    <w:name w:val="82F0C57FE88045D287637B83E2326E44"/>
  </w:style>
  <w:style w:type="paragraph" w:customStyle="1" w:styleId="D4792A83DBBA4410A660B6385403FE35">
    <w:name w:val="D4792A83DBBA4410A660B6385403FE35"/>
  </w:style>
  <w:style w:type="paragraph" w:customStyle="1" w:styleId="E9BD8010BE064A76BF22D25B19CDCF1F">
    <w:name w:val="E9BD8010BE064A76BF22D25B19CDCF1F"/>
  </w:style>
  <w:style w:type="paragraph" w:customStyle="1" w:styleId="E978F249A0644F94B80D59FA4523465C">
    <w:name w:val="E978F249A0644F94B80D59FA4523465C"/>
  </w:style>
  <w:style w:type="paragraph" w:customStyle="1" w:styleId="1FE9B3CA2CB848E39C4B7A8F26ADDDAD">
    <w:name w:val="1FE9B3CA2CB848E39C4B7A8F26ADDDAD"/>
  </w:style>
  <w:style w:type="paragraph" w:customStyle="1" w:styleId="6FFA202A52244BE1A0D62E57D2A0A495">
    <w:name w:val="6FFA202A52244BE1A0D62E57D2A0A495"/>
  </w:style>
  <w:style w:type="character" w:styleId="Hervorhebung">
    <w:name w:val="Emphasis"/>
    <w:basedOn w:val="Absatz-Standardschriftar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1A279F30A4EC41F5B222D222D4330B63">
    <w:name w:val="1A279F30A4EC41F5B222D222D4330B63"/>
  </w:style>
  <w:style w:type="paragraph" w:customStyle="1" w:styleId="44AE9720F7344C5C84FC87791743A917">
    <w:name w:val="44AE9720F7344C5C84FC87791743A917"/>
  </w:style>
  <w:style w:type="paragraph" w:customStyle="1" w:styleId="DE6972B4ED814EE6812263386CEA7439">
    <w:name w:val="DE6972B4ED814EE6812263386CEA7439"/>
  </w:style>
  <w:style w:type="paragraph" w:customStyle="1" w:styleId="8763B38B16A14CD68D6B52111A52EDC6">
    <w:name w:val="8763B38B16A14CD68D6B52111A52EDC6"/>
  </w:style>
  <w:style w:type="paragraph" w:customStyle="1" w:styleId="D067EB96661B4A48A57B98251E037E64">
    <w:name w:val="D067EB96661B4A48A57B98251E037E64"/>
  </w:style>
  <w:style w:type="paragraph" w:customStyle="1" w:styleId="94009B34CB8B4C33B7A50378D5D651FC">
    <w:name w:val="94009B34CB8B4C33B7A50378D5D651FC"/>
  </w:style>
  <w:style w:type="paragraph" w:customStyle="1" w:styleId="FB0FE11959014FC2A1408B51393B71C8">
    <w:name w:val="FB0FE11959014FC2A1408B51393B71C8"/>
  </w:style>
  <w:style w:type="paragraph" w:customStyle="1" w:styleId="E96FB83D8C86491B84D63AEFC6B17B32">
    <w:name w:val="E96FB83D8C86491B84D63AEFC6B17B32"/>
  </w:style>
  <w:style w:type="paragraph" w:customStyle="1" w:styleId="4D0422DA5CC04010B6E618988712B94F">
    <w:name w:val="4D0422DA5CC04010B6E618988712B94F"/>
  </w:style>
  <w:style w:type="paragraph" w:customStyle="1" w:styleId="C1EF1F6E078C456BA00146AF6482B9CE">
    <w:name w:val="C1EF1F6E078C456BA00146AF6482B9CE"/>
  </w:style>
  <w:style w:type="paragraph" w:customStyle="1" w:styleId="C9F41D72A2E24ACBA984D79C06DDAA70">
    <w:name w:val="C9F41D72A2E24ACBA984D79C06DDAA70"/>
  </w:style>
  <w:style w:type="paragraph" w:customStyle="1" w:styleId="AEDDEF1F718045D2A1850625C688A808">
    <w:name w:val="AEDDEF1F718045D2A1850625C688A808"/>
  </w:style>
  <w:style w:type="paragraph" w:customStyle="1" w:styleId="649D8387F53544409C90B7EABC1C91BE">
    <w:name w:val="649D8387F53544409C90B7EABC1C91BE"/>
  </w:style>
  <w:style w:type="paragraph" w:customStyle="1" w:styleId="BB0AD544016E43C6913D45E95D5CFF51">
    <w:name w:val="BB0AD544016E43C6913D45E95D5CFF51"/>
  </w:style>
  <w:style w:type="paragraph" w:customStyle="1" w:styleId="2869B263557244D4A6E2285D41E5E160">
    <w:name w:val="2869B263557244D4A6E2285D41E5E160"/>
  </w:style>
  <w:style w:type="paragraph" w:customStyle="1" w:styleId="4F2606D0CB044689AAF073BCE28AD698">
    <w:name w:val="4F2606D0CB044689AAF073BCE28AD698"/>
  </w:style>
  <w:style w:type="paragraph" w:customStyle="1" w:styleId="3793CF05594B44A4841BEA7FA1EB31A7">
    <w:name w:val="3793CF05594B44A4841BEA7FA1EB31A7"/>
  </w:style>
  <w:style w:type="paragraph" w:customStyle="1" w:styleId="C6A56A40F7DE4525B4EFF8DF9114438A">
    <w:name w:val="C6A56A40F7DE4525B4EFF8DF9114438A"/>
    <w:rsid w:val="00F354DC"/>
  </w:style>
  <w:style w:type="paragraph" w:customStyle="1" w:styleId="7C1EBDDB595F4E0A971975F36A812A66">
    <w:name w:val="7C1EBDDB595F4E0A971975F36A812A66"/>
    <w:rsid w:val="00F354DC"/>
  </w:style>
  <w:style w:type="paragraph" w:customStyle="1" w:styleId="749F5858316445ECA2B5DC6452283979">
    <w:name w:val="749F5858316445ECA2B5DC6452283979"/>
    <w:rsid w:val="00F354DC"/>
  </w:style>
  <w:style w:type="character" w:styleId="Platzhaltertext">
    <w:name w:val="Placeholder Text"/>
    <w:basedOn w:val="Absatz-Standardschriftart"/>
    <w:uiPriority w:val="99"/>
    <w:semiHidden/>
    <w:rsid w:val="0035578A"/>
    <w:rPr>
      <w:color w:val="808080"/>
    </w:rPr>
  </w:style>
  <w:style w:type="paragraph" w:customStyle="1" w:styleId="82F0C57FE88045D287637B83E2326E441">
    <w:name w:val="82F0C57FE88045D287637B83E2326E441"/>
    <w:rsid w:val="00F354DC"/>
    <w:pPr>
      <w:spacing w:after="0"/>
    </w:pPr>
    <w:rPr>
      <w:rFonts w:eastAsiaTheme="minorHAnsi"/>
      <w:sz w:val="18"/>
      <w:lang w:eastAsia="en-US"/>
    </w:rPr>
  </w:style>
  <w:style w:type="paragraph" w:customStyle="1" w:styleId="E9BD8010BE064A76BF22D25B19CDCF1F1">
    <w:name w:val="E9BD8010BE064A76BF22D25B19CDCF1F1"/>
    <w:rsid w:val="00F354DC"/>
    <w:pPr>
      <w:spacing w:after="0"/>
    </w:pPr>
    <w:rPr>
      <w:rFonts w:eastAsiaTheme="minorHAnsi"/>
      <w:sz w:val="18"/>
      <w:lang w:eastAsia="en-US"/>
    </w:rPr>
  </w:style>
  <w:style w:type="paragraph" w:customStyle="1" w:styleId="1FE9B3CA2CB848E39C4B7A8F26ADDDAD1">
    <w:name w:val="1FE9B3CA2CB848E39C4B7A8F26ADDDAD1"/>
    <w:rsid w:val="00F354DC"/>
    <w:pPr>
      <w:spacing w:after="0"/>
    </w:pPr>
    <w:rPr>
      <w:rFonts w:eastAsiaTheme="minorHAnsi"/>
      <w:sz w:val="18"/>
      <w:lang w:eastAsia="en-US"/>
    </w:rPr>
  </w:style>
  <w:style w:type="paragraph" w:customStyle="1" w:styleId="C1EF1F6E078C456BA00146AF6482B9CE1">
    <w:name w:val="C1EF1F6E078C456BA00146AF6482B9CE1"/>
    <w:rsid w:val="00F354DC"/>
    <w:pPr>
      <w:spacing w:after="0" w:line="240" w:lineRule="auto"/>
    </w:pPr>
    <w:rPr>
      <w:rFonts w:eastAsiaTheme="minorHAnsi"/>
      <w:lang w:eastAsia="en-US"/>
    </w:rPr>
  </w:style>
  <w:style w:type="paragraph" w:customStyle="1" w:styleId="C9F41D72A2E24ACBA984D79C06DDAA701">
    <w:name w:val="C9F41D72A2E24ACBA984D79C06DDAA701"/>
    <w:rsid w:val="00F354DC"/>
    <w:pPr>
      <w:spacing w:after="0" w:line="240" w:lineRule="auto"/>
    </w:pPr>
    <w:rPr>
      <w:rFonts w:eastAsiaTheme="minorHAnsi"/>
      <w:lang w:eastAsia="en-US"/>
    </w:rPr>
  </w:style>
  <w:style w:type="paragraph" w:customStyle="1" w:styleId="AEDDEF1F718045D2A1850625C688A8081">
    <w:name w:val="AEDDEF1F718045D2A1850625C688A8081"/>
    <w:rsid w:val="00F354DC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649D8387F53544409C90B7EABC1C91BE1">
    <w:name w:val="649D8387F53544409C90B7EABC1C91BE1"/>
    <w:rsid w:val="00F354DC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BB0AD544016E43C6913D45E95D5CFF511">
    <w:name w:val="BB0AD544016E43C6913D45E95D5CFF511"/>
    <w:rsid w:val="00F354DC"/>
    <w:pPr>
      <w:spacing w:after="0" w:line="240" w:lineRule="auto"/>
    </w:pPr>
    <w:rPr>
      <w:rFonts w:eastAsiaTheme="minorHAnsi"/>
      <w:lang w:eastAsia="en-US"/>
    </w:rPr>
  </w:style>
  <w:style w:type="paragraph" w:customStyle="1" w:styleId="2869B263557244D4A6E2285D41E5E1601">
    <w:name w:val="2869B263557244D4A6E2285D41E5E1601"/>
    <w:rsid w:val="00F354DC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4F2606D0CB044689AAF073BCE28AD6981">
    <w:name w:val="4F2606D0CB044689AAF073BCE28AD6981"/>
    <w:rsid w:val="00F354DC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3793CF05594B44A4841BEA7FA1EB31A71">
    <w:name w:val="3793CF05594B44A4841BEA7FA1EB31A71"/>
    <w:rsid w:val="00F354DC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D73A1AE30E744C47AF9B5CC3DD9BE38B">
    <w:name w:val="D73A1AE30E744C47AF9B5CC3DD9BE38B"/>
    <w:rsid w:val="00F354DC"/>
  </w:style>
  <w:style w:type="paragraph" w:customStyle="1" w:styleId="879F336DB7184989A7AC1C9433560D20">
    <w:name w:val="879F336DB7184989A7AC1C9433560D20"/>
    <w:rsid w:val="008B1364"/>
  </w:style>
  <w:style w:type="paragraph" w:customStyle="1" w:styleId="68EC4A55103B43EE901D9E9F7D3A4904">
    <w:name w:val="68EC4A55103B43EE901D9E9F7D3A4904"/>
    <w:rsid w:val="008B1364"/>
  </w:style>
  <w:style w:type="paragraph" w:customStyle="1" w:styleId="63BE35E70C9249C4851A6433FC371AF4">
    <w:name w:val="63BE35E70C9249C4851A6433FC371AF4"/>
    <w:rsid w:val="008B1364"/>
  </w:style>
  <w:style w:type="paragraph" w:customStyle="1" w:styleId="56F5481A35A64E32A510FBEE29B16718">
    <w:name w:val="56F5481A35A64E32A510FBEE29B16718"/>
    <w:rsid w:val="00150A4C"/>
  </w:style>
  <w:style w:type="paragraph" w:customStyle="1" w:styleId="4894209DA68648D1BCCA2622CC2F31AC">
    <w:name w:val="4894209DA68648D1BCCA2622CC2F31AC"/>
    <w:rsid w:val="00150A4C"/>
  </w:style>
  <w:style w:type="paragraph" w:customStyle="1" w:styleId="75BEB53EADE04BECA067DE92BC616EB2">
    <w:name w:val="75BEB53EADE04BECA067DE92BC616EB2"/>
    <w:rsid w:val="00150A4C"/>
  </w:style>
  <w:style w:type="paragraph" w:customStyle="1" w:styleId="FC73DE111C824B29AE4B09AFE94A180C">
    <w:name w:val="FC73DE111C824B29AE4B09AFE94A180C"/>
    <w:rsid w:val="00150A4C"/>
  </w:style>
  <w:style w:type="paragraph" w:customStyle="1" w:styleId="133011F5648645BF8D8787786B79752D">
    <w:name w:val="133011F5648645BF8D8787786B79752D"/>
    <w:rsid w:val="00150A4C"/>
  </w:style>
  <w:style w:type="paragraph" w:customStyle="1" w:styleId="0BB25A95EBED42059AC821971B94DF00">
    <w:name w:val="0BB25A95EBED42059AC821971B94DF00"/>
    <w:rsid w:val="00150A4C"/>
  </w:style>
  <w:style w:type="paragraph" w:customStyle="1" w:styleId="4D6AC9F35ED2416EB6211EAB25F9D571">
    <w:name w:val="4D6AC9F35ED2416EB6211EAB25F9D571"/>
    <w:rsid w:val="00150A4C"/>
  </w:style>
  <w:style w:type="paragraph" w:customStyle="1" w:styleId="A088C35285F34E779606F7ACB2535707">
    <w:name w:val="A088C35285F34E779606F7ACB2535707"/>
    <w:rsid w:val="00150A4C"/>
  </w:style>
  <w:style w:type="paragraph" w:customStyle="1" w:styleId="5E37A38947354A34ACFF89BCBCAADB6A">
    <w:name w:val="5E37A38947354A34ACFF89BCBCAADB6A"/>
    <w:rsid w:val="00150A4C"/>
  </w:style>
  <w:style w:type="paragraph" w:customStyle="1" w:styleId="4648C472A346492A855C9DF7CDF7CBA6">
    <w:name w:val="4648C472A346492A855C9DF7CDF7CBA6"/>
    <w:rsid w:val="0035578A"/>
  </w:style>
  <w:style w:type="paragraph" w:customStyle="1" w:styleId="1DCCD9E01B27442284189E8C3C07D9FB">
    <w:name w:val="1DCCD9E01B27442284189E8C3C07D9FB"/>
    <w:rsid w:val="00355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Praxisaktualisierung für das Gesundheitswesen.dotx</Template>
  <TotalTime>0</TotalTime>
  <Pages>3</Pages>
  <Words>1041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2024-02-06T08:43:00Z</dcterms:created>
  <dcterms:modified xsi:type="dcterms:W3CDTF">2024-02-20T06:39:00Z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